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Spett.le 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Contarina Spa</w:t>
      </w: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c.a. Ufficio Protocollo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Via </w:t>
      </w:r>
      <w:r w:rsidR="003F4ADF" w:rsidRPr="00973132">
        <w:rPr>
          <w:rFonts w:ascii="Gill Sans MT" w:hAnsi="Gill Sans MT"/>
          <w:b/>
          <w:sz w:val="22"/>
          <w:szCs w:val="22"/>
        </w:rPr>
        <w:t>Donatori di Sangue 1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Fontane di Villorba (TV)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2956C6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proofErr w:type="spellStart"/>
      <w:r w:rsidRPr="00973132">
        <w:rPr>
          <w:rFonts w:ascii="Gill Sans MT" w:hAnsi="Gill Sans MT"/>
          <w:b/>
          <w:sz w:val="22"/>
          <w:szCs w:val="22"/>
        </w:rPr>
        <w:t>Pec</w:t>
      </w:r>
      <w:proofErr w:type="spellEnd"/>
      <w:r w:rsidRPr="00973132">
        <w:rPr>
          <w:rFonts w:ascii="Gill Sans MT" w:hAnsi="Gill Sans MT"/>
          <w:b/>
          <w:sz w:val="22"/>
          <w:szCs w:val="22"/>
        </w:rPr>
        <w:t>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 xml:space="preserve">Avviso pubblico per l’acquisizione delle manifestazioni di interesse per </w:t>
      </w:r>
      <w:r w:rsidR="00973132">
        <w:rPr>
          <w:rFonts w:ascii="Gill Sans MT" w:hAnsi="Gill Sans MT"/>
          <w:b/>
          <w:sz w:val="22"/>
        </w:rPr>
        <w:t>l’affidamento dell’appalto di realizzazione dell’</w:t>
      </w:r>
      <w:proofErr w:type="spellStart"/>
      <w:r w:rsidR="00973132">
        <w:rPr>
          <w:rFonts w:ascii="Gill Sans MT" w:hAnsi="Gill Sans MT"/>
          <w:b/>
          <w:sz w:val="22"/>
        </w:rPr>
        <w:t>ecocentro</w:t>
      </w:r>
      <w:proofErr w:type="spellEnd"/>
      <w:r w:rsidR="00973132">
        <w:rPr>
          <w:rFonts w:ascii="Gill Sans MT" w:hAnsi="Gill Sans MT"/>
          <w:b/>
          <w:sz w:val="22"/>
        </w:rPr>
        <w:t xml:space="preserve"> di </w:t>
      </w:r>
      <w:r w:rsidR="00226B90">
        <w:rPr>
          <w:rFonts w:ascii="Gill Sans MT" w:hAnsi="Gill Sans MT"/>
          <w:b/>
          <w:sz w:val="22"/>
        </w:rPr>
        <w:t>Loria</w:t>
      </w:r>
      <w:r w:rsidR="00973132">
        <w:rPr>
          <w:rFonts w:ascii="Gill Sans MT" w:hAnsi="Gill Sans MT"/>
          <w:b/>
          <w:sz w:val="22"/>
        </w:rPr>
        <w:t xml:space="preserve"> (TV) e della strada di collegamento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–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Manifestazione di interesse a partecipare all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_______________, residente a ______________, in V____ / Piazza _____________ n° ____, nella sua qualità di </w:t>
      </w:r>
      <w:r w:rsidR="00846D57">
        <w:rPr>
          <w:rFonts w:ascii="Gill Sans MT" w:hAnsi="Gill Sans MT"/>
          <w:sz w:val="22"/>
          <w:szCs w:val="22"/>
        </w:rPr>
        <w:t>_________________ (</w:t>
      </w:r>
      <w:r w:rsidR="00846D57" w:rsidRPr="00EB79D7">
        <w:rPr>
          <w:rFonts w:ascii="Gill Sans MT" w:hAnsi="Gill Sans MT"/>
          <w:i/>
          <w:iCs/>
          <w:sz w:val="22"/>
          <w:szCs w:val="22"/>
        </w:rPr>
        <w:t>titolare, amministr</w:t>
      </w:r>
      <w:r w:rsidR="00846D57">
        <w:rPr>
          <w:rFonts w:ascii="Gill Sans MT" w:hAnsi="Gill Sans MT"/>
          <w:i/>
          <w:iCs/>
          <w:sz w:val="22"/>
          <w:szCs w:val="22"/>
        </w:rPr>
        <w:t xml:space="preserve">atore delegato, procuratore, </w:t>
      </w:r>
      <w:r w:rsidR="00846D57" w:rsidRPr="00846D57">
        <w:rPr>
          <w:rFonts w:ascii="Gill Sans MT" w:hAnsi="Gill Sans MT"/>
          <w:i/>
          <w:sz w:val="22"/>
          <w:szCs w:val="22"/>
        </w:rPr>
        <w:t>ecc.</w:t>
      </w:r>
      <w:r w:rsidR="00846D57">
        <w:rPr>
          <w:rFonts w:ascii="Gill Sans MT" w:hAnsi="Gill Sans MT"/>
          <w:sz w:val="22"/>
          <w:szCs w:val="22"/>
        </w:rPr>
        <w:t>)</w:t>
      </w:r>
      <w:r w:rsidRPr="00115DD6">
        <w:rPr>
          <w:rFonts w:ascii="Gill Sans MT" w:hAnsi="Gill Sans MT"/>
          <w:sz w:val="22"/>
          <w:szCs w:val="22"/>
        </w:rPr>
        <w:t xml:space="preserve">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Pr="006E1401" w:rsidRDefault="00846D57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E654B4" w:rsidRDefault="00174593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 essere invitato </w:t>
      </w:r>
      <w:r w:rsidR="003228CB" w:rsidRPr="006E1401">
        <w:rPr>
          <w:rFonts w:ascii="Gill Sans MT" w:hAnsi="Gill Sans MT"/>
          <w:sz w:val="22"/>
          <w:szCs w:val="22"/>
        </w:rPr>
        <w:t xml:space="preserve">alla </w:t>
      </w:r>
      <w:r w:rsidR="00973132">
        <w:rPr>
          <w:rFonts w:ascii="Gill Sans MT" w:hAnsi="Gill Sans MT"/>
          <w:sz w:val="22"/>
          <w:szCs w:val="22"/>
        </w:rPr>
        <w:t xml:space="preserve">procedura negoziata ex </w:t>
      </w:r>
      <w:proofErr w:type="spellStart"/>
      <w:r w:rsidR="00973132">
        <w:rPr>
          <w:rFonts w:ascii="Gill Sans MT" w:hAnsi="Gill Sans MT"/>
          <w:sz w:val="22"/>
          <w:szCs w:val="22"/>
        </w:rPr>
        <w:t>lett</w:t>
      </w:r>
      <w:proofErr w:type="spellEnd"/>
      <w:r w:rsidR="00973132">
        <w:rPr>
          <w:rFonts w:ascii="Gill Sans MT" w:hAnsi="Gill Sans MT"/>
          <w:sz w:val="22"/>
          <w:szCs w:val="22"/>
        </w:rPr>
        <w:t>. c</w:t>
      </w:r>
      <w:r>
        <w:rPr>
          <w:rFonts w:ascii="Gill Sans MT" w:hAnsi="Gill Sans MT"/>
          <w:sz w:val="22"/>
          <w:szCs w:val="22"/>
        </w:rPr>
        <w:t xml:space="preserve">), c. 2, art. 36,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 che sarà </w:t>
      </w:r>
      <w:r w:rsidR="003228CB" w:rsidRPr="006E1401">
        <w:rPr>
          <w:rFonts w:ascii="Gill Sans MT" w:hAnsi="Gill Sans MT"/>
          <w:sz w:val="22"/>
          <w:szCs w:val="22"/>
        </w:rPr>
        <w:t>indetta da Contarina S.p.A. per l’affidamento dell’appalto in oggetto</w:t>
      </w:r>
      <w:r w:rsidR="00E654B4">
        <w:rPr>
          <w:rFonts w:ascii="Gill Sans MT" w:hAnsi="Gill Sans MT"/>
          <w:sz w:val="22"/>
          <w:szCs w:val="22"/>
        </w:rPr>
        <w:t xml:space="preserve"> </w:t>
      </w:r>
    </w:p>
    <w:p w:rsidR="00973132" w:rsidRDefault="00973132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in qualità di (</w:t>
      </w:r>
      <w:r w:rsidR="00327E07">
        <w:rPr>
          <w:rFonts w:ascii="Gill Sans MT" w:hAnsi="Gill Sans MT"/>
          <w:i/>
          <w:iCs/>
          <w:sz w:val="22"/>
          <w:szCs w:val="22"/>
        </w:rPr>
        <w:t>barrare</w:t>
      </w:r>
      <w:r w:rsidRPr="006E1401">
        <w:rPr>
          <w:rFonts w:ascii="Gill Sans MT" w:hAnsi="Gill Sans MT"/>
          <w:i/>
          <w:iCs/>
          <w:sz w:val="22"/>
          <w:szCs w:val="22"/>
        </w:rPr>
        <w:t xml:space="preserve"> 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lastRenderedPageBreak/>
        <w:t>DICHIARA e AUTOCERTIFICA</w:t>
      </w:r>
    </w:p>
    <w:p w:rsidR="001D6DF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</w:t>
      </w:r>
      <w:r w:rsidR="00CB05D7">
        <w:rPr>
          <w:rFonts w:ascii="Gill Sans MT" w:hAnsi="Gill Sans MT"/>
          <w:sz w:val="22"/>
          <w:szCs w:val="22"/>
        </w:rPr>
        <w:t>, ufficio/persona di riferimento per la presente procedura __________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  <w:r w:rsidR="0049535E">
        <w:rPr>
          <w:rFonts w:ascii="Gill Sans MT" w:hAnsi="Gill Sans MT"/>
          <w:sz w:val="22"/>
          <w:szCs w:val="22"/>
        </w:rPr>
        <w:t xml:space="preserve"> C.F. </w:t>
      </w:r>
      <w:r w:rsidR="0049535E" w:rsidRPr="00EB79D7">
        <w:rPr>
          <w:rFonts w:ascii="Gill Sans MT" w:hAnsi="Gill Sans MT"/>
          <w:sz w:val="22"/>
          <w:szCs w:val="22"/>
        </w:rPr>
        <w:t>____________</w:t>
      </w:r>
      <w:r w:rsidR="0049535E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3F4ADF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</w:t>
      </w:r>
      <w:r w:rsidR="003F4ADF">
        <w:rPr>
          <w:rFonts w:ascii="Gill Sans MT" w:hAnsi="Gill Sans MT"/>
          <w:sz w:val="22"/>
          <w:szCs w:val="22"/>
        </w:rPr>
        <w:t>: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="001D6DF0" w:rsidRPr="00EB79D7">
        <w:rPr>
          <w:rFonts w:ascii="Gill Sans MT" w:hAnsi="Gill Sans MT"/>
          <w:sz w:val="22"/>
          <w:szCs w:val="22"/>
        </w:rPr>
        <w:t xml:space="preserve"> è regolarmente iscritta a _______________ </w:t>
      </w:r>
      <w:r w:rsidR="001D6DF0"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="001D6DF0"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="001D6DF0"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="001D6DF0" w:rsidRPr="00EB79D7">
        <w:rPr>
          <w:rFonts w:ascii="Gill Sans MT" w:hAnsi="Gill Sans MT"/>
          <w:sz w:val="22"/>
          <w:szCs w:val="22"/>
        </w:rPr>
        <w:t xml:space="preserve"> di ________________ al n° _______, a far data dal _________</w:t>
      </w:r>
      <w:r>
        <w:rPr>
          <w:rFonts w:ascii="Gill Sans MT" w:hAnsi="Gill Sans MT"/>
          <w:sz w:val="22"/>
          <w:szCs w:val="22"/>
        </w:rPr>
        <w:t>__ e con termine il ________;</w:t>
      </w:r>
    </w:p>
    <w:p w:rsidR="00943068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r w:rsidR="001D6DF0" w:rsidRPr="00EB79D7">
        <w:rPr>
          <w:rFonts w:ascii="Gill Sans MT" w:hAnsi="Gill Sans MT"/>
          <w:sz w:val="22"/>
          <w:szCs w:val="22"/>
        </w:rPr>
        <w:t>ha un capitale sociale di Euro _________</w:t>
      </w:r>
      <w:r w:rsidR="00943068">
        <w:rPr>
          <w:rFonts w:ascii="Gill Sans MT" w:hAnsi="Gill Sans MT"/>
          <w:sz w:val="22"/>
          <w:szCs w:val="22"/>
        </w:rPr>
        <w:t>;</w:t>
      </w:r>
    </w:p>
    <w:p w:rsidR="001A6AC3" w:rsidRPr="00A06A28" w:rsidRDefault="001A6AC3" w:rsidP="001A6AC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l’Impresa è in possesso di tutti i requisiti di partecipazione stabiliti dall’avviso pubblico in oggetto, tra cui valida e regolare attestazione SOA n. ______ rilasciata da ____________ (</w:t>
      </w:r>
      <w:r w:rsidRPr="002F161C">
        <w:rPr>
          <w:rFonts w:ascii="Gill Sans MT" w:hAnsi="Gill Sans MT"/>
          <w:i/>
          <w:sz w:val="22"/>
          <w:szCs w:val="22"/>
        </w:rPr>
        <w:t>indicare l’ente emittente</w:t>
      </w:r>
      <w:r>
        <w:rPr>
          <w:rFonts w:ascii="Gill Sans MT" w:hAnsi="Gill Sans MT"/>
          <w:sz w:val="22"/>
          <w:szCs w:val="22"/>
        </w:rPr>
        <w:t xml:space="preserve">) il __/__/_____ e in scadenza il __/__/_____, per la </w:t>
      </w:r>
      <w:proofErr w:type="spellStart"/>
      <w:r>
        <w:rPr>
          <w:rFonts w:ascii="Gill Sans MT" w:hAnsi="Gill Sans MT"/>
          <w:sz w:val="22"/>
          <w:szCs w:val="22"/>
        </w:rPr>
        <w:t>cat</w:t>
      </w:r>
      <w:proofErr w:type="spellEnd"/>
      <w:r>
        <w:rPr>
          <w:rFonts w:ascii="Gill Sans MT" w:hAnsi="Gill Sans MT"/>
          <w:sz w:val="22"/>
          <w:szCs w:val="22"/>
        </w:rPr>
        <w:t>. OG3, classe _ (</w:t>
      </w:r>
      <w:r w:rsidRPr="002F161C">
        <w:rPr>
          <w:rFonts w:ascii="Gill Sans MT" w:hAnsi="Gill Sans MT"/>
          <w:i/>
          <w:sz w:val="22"/>
          <w:szCs w:val="22"/>
        </w:rPr>
        <w:t>completare con i dati richiesti o allegare copia dell’attestazione</w:t>
      </w:r>
      <w:r>
        <w:rPr>
          <w:rFonts w:ascii="Gill Sans MT" w:hAnsi="Gill Sans MT"/>
          <w:sz w:val="22"/>
          <w:szCs w:val="22"/>
        </w:rPr>
        <w:t>);</w:t>
      </w:r>
      <w:r w:rsidRPr="00A06A28">
        <w:rPr>
          <w:rFonts w:ascii="Gill Sans MT" w:hAnsi="Gill Sans MT"/>
          <w:sz w:val="22"/>
          <w:szCs w:val="22"/>
        </w:rPr>
        <w:t xml:space="preserve"> </w:t>
      </w: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</w:t>
      </w:r>
      <w:r w:rsidR="00174D74">
        <w:rPr>
          <w:rFonts w:ascii="Gill Sans MT" w:hAnsi="Gill Sans MT"/>
          <w:sz w:val="22"/>
          <w:szCs w:val="22"/>
        </w:rPr>
        <w:t>fosse</w:t>
      </w:r>
      <w:r w:rsidRPr="000B4C70">
        <w:rPr>
          <w:rFonts w:ascii="Gill Sans MT" w:hAnsi="Gill Sans MT"/>
          <w:sz w:val="22"/>
          <w:szCs w:val="22"/>
        </w:rPr>
        <w:t xml:space="preserve">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 </w:t>
      </w:r>
      <w:r w:rsidRPr="000B4C70">
        <w:rPr>
          <w:rFonts w:ascii="Gill Sans MT" w:hAnsi="Gill Sans MT"/>
          <w:sz w:val="22"/>
          <w:szCs w:val="22"/>
        </w:rPr>
        <w:t>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180D8D" w:rsidRDefault="00180D8D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(</w:t>
      </w:r>
      <w:r w:rsidR="00F55D36" w:rsidRPr="00F55D36">
        <w:rPr>
          <w:rFonts w:ascii="Gill Sans MT" w:hAnsi="Gill Sans MT"/>
          <w:b/>
          <w:i/>
          <w:iCs/>
          <w:sz w:val="22"/>
          <w:szCs w:val="22"/>
        </w:rPr>
        <w:t>firma digitale</w:t>
      </w:r>
      <w:r w:rsidR="003445A1"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0A52A3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E8CD4" wp14:editId="4C5D6E44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33655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e va resa da tutti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gli interessati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      </w:r>
                            <w:r w:rsidR="0017459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Ove necessario 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manifestazione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</w:t>
                            </w:r>
                            <w:r w:rsidR="00846D5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 Nel caso di procuratore speciale va allegata la relativa procura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3F4ADF" w:rsidRDefault="00B150F6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stazione appaltante invierà le comunicazioni inerenti alla gara </w:t>
                            </w:r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</w:t>
                            </w:r>
                            <w:proofErr w:type="spellStart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pec</w:t>
                            </w:r>
                            <w:proofErr w:type="spellEnd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indicata al punto 2 del presente modello</w:t>
                            </w: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 salv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</w:t>
                            </w:r>
                            <w:r w:rsidR="0049535E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espressa richiesta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dell’interessato</w:t>
                            </w:r>
                            <w:r w:rsidR="003F4ADF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2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e va resa da tutti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gli interessati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</w:r>
                      <w:r w:rsidR="0017459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Ove necessario 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manifestazione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</w:t>
                      </w:r>
                      <w:r w:rsidR="00846D57">
                        <w:rPr>
                          <w:rFonts w:ascii="Gill Sans MT" w:hAnsi="Gill Sans MT"/>
                          <w:sz w:val="22"/>
                          <w:szCs w:val="22"/>
                        </w:rPr>
                        <w:t>. Nel caso di procuratore speciale va allegata la relativa procura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3F4ADF" w:rsidRDefault="00B150F6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stazione appaltante invierà le comunicazioni inerenti alla gara </w:t>
                      </w:r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</w:t>
                      </w:r>
                      <w:proofErr w:type="spellStart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>pec</w:t>
                      </w:r>
                      <w:proofErr w:type="spellEnd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indicata al punto 2 del presente modello</w:t>
                      </w: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, salv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</w:t>
                      </w:r>
                      <w:r w:rsidR="0049535E">
                        <w:rPr>
                          <w:rFonts w:ascii="Gill Sans MT" w:hAnsi="Gill Sans MT"/>
                          <w:sz w:val="22"/>
                          <w:szCs w:val="22"/>
                        </w:rPr>
                        <w:t>,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espressa richiesta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dell’interessato</w:t>
                      </w:r>
                      <w:r w:rsidR="003F4ADF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proofErr w:type="spellStart"/>
    <w:r w:rsidR="00973132">
      <w:rPr>
        <w:rFonts w:ascii="Gill Sans MT" w:hAnsi="Gill Sans MT"/>
        <w:sz w:val="20"/>
        <w:szCs w:val="20"/>
      </w:rPr>
      <w:t>ecocentro</w:t>
    </w:r>
    <w:proofErr w:type="spellEnd"/>
    <w:r w:rsidR="00973132">
      <w:rPr>
        <w:rFonts w:ascii="Gill Sans MT" w:hAnsi="Gill Sans MT"/>
        <w:sz w:val="20"/>
        <w:szCs w:val="20"/>
      </w:rPr>
      <w:t xml:space="preserve"> </w:t>
    </w:r>
    <w:r w:rsidR="00226B90">
      <w:rPr>
        <w:rFonts w:ascii="Gill Sans MT" w:hAnsi="Gill Sans MT"/>
        <w:sz w:val="20"/>
        <w:szCs w:val="20"/>
      </w:rPr>
      <w:t>Loria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77B80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163A8"/>
    <w:rsid w:val="00124D4D"/>
    <w:rsid w:val="00131C43"/>
    <w:rsid w:val="00143EC9"/>
    <w:rsid w:val="001538C4"/>
    <w:rsid w:val="00164F6C"/>
    <w:rsid w:val="00174593"/>
    <w:rsid w:val="00174D74"/>
    <w:rsid w:val="00180D8D"/>
    <w:rsid w:val="0018757C"/>
    <w:rsid w:val="001A506E"/>
    <w:rsid w:val="001A6AC3"/>
    <w:rsid w:val="001B45C8"/>
    <w:rsid w:val="001B74BF"/>
    <w:rsid w:val="001D6DF0"/>
    <w:rsid w:val="001F1657"/>
    <w:rsid w:val="001F2A13"/>
    <w:rsid w:val="001F338A"/>
    <w:rsid w:val="001F4DEC"/>
    <w:rsid w:val="001F5C44"/>
    <w:rsid w:val="002103BD"/>
    <w:rsid w:val="00216E7A"/>
    <w:rsid w:val="00224F68"/>
    <w:rsid w:val="002269F8"/>
    <w:rsid w:val="00226B90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7E07"/>
    <w:rsid w:val="00330CB7"/>
    <w:rsid w:val="003321E5"/>
    <w:rsid w:val="00336CF2"/>
    <w:rsid w:val="00337B7D"/>
    <w:rsid w:val="003445A1"/>
    <w:rsid w:val="003448E7"/>
    <w:rsid w:val="003562BB"/>
    <w:rsid w:val="00360155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C3765"/>
    <w:rsid w:val="003D3660"/>
    <w:rsid w:val="003E1352"/>
    <w:rsid w:val="003F06E4"/>
    <w:rsid w:val="003F24C0"/>
    <w:rsid w:val="003F4ADF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9535E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46D57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43068"/>
    <w:rsid w:val="0095280D"/>
    <w:rsid w:val="009542EB"/>
    <w:rsid w:val="00965AE4"/>
    <w:rsid w:val="009660FE"/>
    <w:rsid w:val="00970BD3"/>
    <w:rsid w:val="0097154B"/>
    <w:rsid w:val="00973132"/>
    <w:rsid w:val="009A01F5"/>
    <w:rsid w:val="009A54DF"/>
    <w:rsid w:val="009C3437"/>
    <w:rsid w:val="009C4B02"/>
    <w:rsid w:val="009F282E"/>
    <w:rsid w:val="009F6473"/>
    <w:rsid w:val="00A06A28"/>
    <w:rsid w:val="00A07B88"/>
    <w:rsid w:val="00A11C07"/>
    <w:rsid w:val="00A1758B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2A6D"/>
    <w:rsid w:val="00BC3E70"/>
    <w:rsid w:val="00BC5F40"/>
    <w:rsid w:val="00BC61E2"/>
    <w:rsid w:val="00C12B32"/>
    <w:rsid w:val="00C22784"/>
    <w:rsid w:val="00C32053"/>
    <w:rsid w:val="00C3577A"/>
    <w:rsid w:val="00C35D22"/>
    <w:rsid w:val="00C37510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05D7"/>
    <w:rsid w:val="00CB16B6"/>
    <w:rsid w:val="00CB2CB3"/>
    <w:rsid w:val="00CC234C"/>
    <w:rsid w:val="00CC4AF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64819"/>
    <w:rsid w:val="00D672D5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1E78"/>
    <w:rsid w:val="00DF57F4"/>
    <w:rsid w:val="00E0250C"/>
    <w:rsid w:val="00E1070F"/>
    <w:rsid w:val="00E409FD"/>
    <w:rsid w:val="00E532B7"/>
    <w:rsid w:val="00E54831"/>
    <w:rsid w:val="00E60165"/>
    <w:rsid w:val="00E654B4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55D36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5824-5532-43A1-868A-906BBCD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23</TotalTime>
  <Pages>3</Pages>
  <Words>634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8</cp:revision>
  <cp:lastPrinted>2016-07-07T14:00:00Z</cp:lastPrinted>
  <dcterms:created xsi:type="dcterms:W3CDTF">2016-12-13T08:18:00Z</dcterms:created>
  <dcterms:modified xsi:type="dcterms:W3CDTF">2017-01-18T07:19:00Z</dcterms:modified>
</cp:coreProperties>
</file>