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E" w:rsidRPr="00115DD6" w:rsidRDefault="009F282E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Spett.le 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Contarina Spa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c.a. Ufficio Protocollo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Via Donatori di Sangue 1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Fontane di Villorba (TV)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proofErr w:type="spellStart"/>
      <w:r w:rsidRPr="00973132">
        <w:rPr>
          <w:rFonts w:ascii="Gill Sans MT" w:hAnsi="Gill Sans MT"/>
          <w:b/>
          <w:sz w:val="22"/>
          <w:szCs w:val="22"/>
        </w:rPr>
        <w:t>Pec</w:t>
      </w:r>
      <w:proofErr w:type="spellEnd"/>
      <w:r w:rsidRPr="00973132">
        <w:rPr>
          <w:rFonts w:ascii="Gill Sans MT" w:hAnsi="Gill Sans MT"/>
          <w:b/>
          <w:sz w:val="22"/>
          <w:szCs w:val="22"/>
        </w:rPr>
        <w:t>: protocollo@cert.contarina.it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622D89">
        <w:rPr>
          <w:rFonts w:ascii="Gill Sans MT" w:hAnsi="Gill Sans MT"/>
          <w:b/>
          <w:sz w:val="22"/>
        </w:rPr>
        <w:t xml:space="preserve">Avviso pubblico per l’acquisizione delle manifestazioni di interesse per l’affidamento </w:t>
      </w:r>
      <w:r w:rsidR="00F41F77">
        <w:rPr>
          <w:rFonts w:ascii="Gill Sans MT" w:hAnsi="Gill Sans MT"/>
          <w:b/>
          <w:sz w:val="22"/>
        </w:rPr>
        <w:t xml:space="preserve">del servizio di sorveglianza sanitaria </w:t>
      </w:r>
      <w:r w:rsidR="00622D89">
        <w:rPr>
          <w:rFonts w:ascii="Gill Sans MT" w:hAnsi="Gill Sans MT"/>
          <w:b/>
          <w:sz w:val="22"/>
        </w:rPr>
        <w:t>per i dipendenti di Contarina S.p.A.</w:t>
      </w:r>
      <w:r w:rsidR="00622D89" w:rsidRPr="00E255BE">
        <w:rPr>
          <w:rFonts w:ascii="Gill Sans MT" w:hAnsi="Gill Sans MT"/>
          <w:b/>
          <w:sz w:val="22"/>
        </w:rPr>
        <w:t>.</w:t>
      </w:r>
      <w:r w:rsidR="00622D89">
        <w:rPr>
          <w:rFonts w:ascii="Gill Sans MT" w:hAnsi="Gill Sans MT"/>
          <w:b/>
          <w:sz w:val="22"/>
        </w:rPr>
        <w:t xml:space="preserve"> 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- 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Richiesta invito 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  <w:r w:rsidR="00D77499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>_ _______________, residente a ______________, in V____ / Piazza _____________ n° ____, nella sua qualità di legale rappresentante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084CE4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MANIFESTA IL PROPRIO INTERESSE</w:t>
      </w:r>
      <w:r w:rsidR="001B74BF">
        <w:rPr>
          <w:rFonts w:ascii="Gill Sans MT" w:hAnsi="Gill Sans MT"/>
          <w:b w:val="0"/>
          <w:bCs w:val="0"/>
          <w:caps/>
          <w:sz w:val="22"/>
          <w:szCs w:val="22"/>
        </w:rPr>
        <w:t xml:space="preserve"> 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084CE4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 essere invitat</w:t>
      </w:r>
      <w:r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 xml:space="preserve"> </w:t>
      </w:r>
      <w:r w:rsidRPr="006E1401">
        <w:rPr>
          <w:rFonts w:ascii="Gill Sans MT" w:hAnsi="Gill Sans MT"/>
          <w:sz w:val="22"/>
          <w:szCs w:val="22"/>
        </w:rPr>
        <w:t xml:space="preserve">alla </w:t>
      </w:r>
      <w:r>
        <w:rPr>
          <w:rFonts w:ascii="Gill Sans MT" w:hAnsi="Gill Sans MT"/>
          <w:sz w:val="22"/>
          <w:szCs w:val="22"/>
        </w:rPr>
        <w:t xml:space="preserve">procedura </w:t>
      </w:r>
      <w:r>
        <w:rPr>
          <w:rFonts w:ascii="Gill Sans MT" w:hAnsi="Gill Sans MT"/>
          <w:sz w:val="22"/>
          <w:szCs w:val="22"/>
        </w:rPr>
        <w:t>di gara</w:t>
      </w:r>
      <w:r w:rsidR="003228CB" w:rsidRPr="006E1401">
        <w:rPr>
          <w:rFonts w:ascii="Gill Sans MT" w:hAnsi="Gill Sans MT"/>
          <w:sz w:val="22"/>
          <w:szCs w:val="22"/>
        </w:rPr>
        <w:t xml:space="preserve"> indetta da Contarina S.p.A. per l’affidamento dell’appalto in oggetto, in qualità di (</w:t>
      </w:r>
      <w:r w:rsidR="003228CB" w:rsidRPr="006E1401">
        <w:rPr>
          <w:rFonts w:ascii="Gill Sans MT" w:hAnsi="Gill Sans MT"/>
          <w:i/>
          <w:iCs/>
          <w:sz w:val="22"/>
          <w:szCs w:val="22"/>
        </w:rPr>
        <w:t>apporre un segno di spunta accanto alla voce che interessa</w:t>
      </w:r>
      <w:r w:rsidR="003228CB"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lastRenderedPageBreak/>
        <w:t>DICHIARA e AUTOCERTIFICA</w:t>
      </w: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l’Impresa è regolarmente iscritta a _______________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Pr="00EB79D7">
        <w:rPr>
          <w:rFonts w:ascii="Gill Sans MT" w:hAnsi="Gill Sans MT"/>
          <w:sz w:val="22"/>
          <w:szCs w:val="22"/>
        </w:rPr>
        <w:t xml:space="preserve"> di ________________ al n° _______, a far data dal ___________ e con termine il ________, ha un capitale sociale di Euro _________, e ha ad oggetto sociale anche le attività del presente appalto per la parte di propria competenza</w:t>
      </w:r>
      <w:r w:rsidR="00B856DC">
        <w:rPr>
          <w:rFonts w:ascii="Gill Sans MT" w:hAnsi="Gill Sans MT"/>
          <w:sz w:val="22"/>
          <w:szCs w:val="22"/>
        </w:rPr>
        <w:t xml:space="preserve"> così riassumibili: _______________________________________ (</w:t>
      </w:r>
      <w:r w:rsidR="00B856DC" w:rsidRPr="00B856DC">
        <w:rPr>
          <w:rFonts w:ascii="Gill Sans MT" w:hAnsi="Gill Sans MT"/>
          <w:i/>
          <w:sz w:val="22"/>
          <w:szCs w:val="22"/>
        </w:rPr>
        <w:t>riportare estratto dell’oggetto sociale inerente all’appalto in parola</w:t>
      </w:r>
      <w:r w:rsidR="00B856DC">
        <w:rPr>
          <w:rFonts w:ascii="Gill Sans MT" w:hAnsi="Gill Sans MT"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l’Impresa, in quanto _________ (</w:t>
      </w:r>
      <w:r w:rsidRPr="00EB79D7">
        <w:rPr>
          <w:rFonts w:ascii="Gill Sans MT" w:hAnsi="Gill Sans MT"/>
          <w:i/>
          <w:iCs/>
          <w:sz w:val="22"/>
          <w:szCs w:val="22"/>
        </w:rPr>
        <w:t>cooperativa o consorzio fra</w:t>
      </w:r>
      <w:r w:rsidRPr="00EB79D7">
        <w:rPr>
          <w:rFonts w:ascii="Gill Sans MT" w:hAnsi="Gill Sans MT"/>
          <w:sz w:val="22"/>
          <w:szCs w:val="22"/>
        </w:rPr>
        <w:t xml:space="preserve"> </w:t>
      </w:r>
      <w:r w:rsidRPr="00EB79D7">
        <w:rPr>
          <w:rFonts w:ascii="Gill Sans MT" w:hAnsi="Gill Sans MT"/>
          <w:i/>
          <w:iCs/>
          <w:sz w:val="22"/>
          <w:szCs w:val="22"/>
        </w:rPr>
        <w:t>cooperative</w:t>
      </w:r>
      <w:r w:rsidRPr="00EB79D7">
        <w:rPr>
          <w:rFonts w:ascii="Gill Sans MT" w:hAnsi="Gill Sans MT"/>
          <w:sz w:val="22"/>
          <w:szCs w:val="22"/>
        </w:rPr>
        <w:t>), è regolarmente iscritta all’Albo Nazionale degli Enti Cooperativi a far data dal ______ al n° _____ (</w:t>
      </w:r>
      <w:r w:rsidRPr="00EB79D7">
        <w:rPr>
          <w:rFonts w:ascii="Gill Sans MT" w:hAnsi="Gill Sans MT"/>
          <w:i/>
          <w:iCs/>
          <w:sz w:val="22"/>
          <w:szCs w:val="22"/>
        </w:rPr>
        <w:t>eventuale, solo se pertinente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non sussiste alcuna delle cause di esclusione di cui all’art. </w:t>
      </w:r>
      <w:r>
        <w:rPr>
          <w:rFonts w:ascii="Gill Sans MT" w:hAnsi="Gill Sans MT"/>
          <w:sz w:val="22"/>
          <w:szCs w:val="22"/>
        </w:rPr>
        <w:t>80</w:t>
      </w:r>
      <w:r w:rsidRPr="00EB79D7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EB79D7">
        <w:rPr>
          <w:rFonts w:ascii="Gill Sans MT" w:hAnsi="Gill Sans MT"/>
          <w:sz w:val="22"/>
          <w:szCs w:val="22"/>
        </w:rPr>
        <w:t>D.Lgs.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50/2016</w:t>
      </w:r>
      <w:r w:rsidRPr="00EB79D7">
        <w:rPr>
          <w:rFonts w:ascii="Gill Sans MT" w:hAnsi="Gill Sans MT"/>
          <w:sz w:val="22"/>
          <w:szCs w:val="22"/>
        </w:rPr>
        <w:t xml:space="preserve">; 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B82087">
        <w:rPr>
          <w:rFonts w:ascii="Gill Sans MT" w:hAnsi="Gill Sans MT"/>
          <w:sz w:val="22"/>
          <w:szCs w:val="22"/>
        </w:rPr>
        <w:t xml:space="preserve">che nei confronti dei soggetti di cui al c. 3, art. 80, </w:t>
      </w:r>
      <w:proofErr w:type="spellStart"/>
      <w:r w:rsidRPr="00B82087">
        <w:rPr>
          <w:rFonts w:ascii="Gill Sans MT" w:hAnsi="Gill Sans MT"/>
          <w:sz w:val="22"/>
          <w:szCs w:val="22"/>
        </w:rPr>
        <w:t>D.Lgs.</w:t>
      </w:r>
      <w:proofErr w:type="spellEnd"/>
      <w:r w:rsidRPr="00B82087">
        <w:rPr>
          <w:rFonts w:ascii="Gill Sans MT" w:hAnsi="Gill Sans MT"/>
          <w:sz w:val="22"/>
          <w:szCs w:val="22"/>
        </w:rPr>
        <w:t xml:space="preserve"> 50/2016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□non è stata pronunciata sentenza di condanna passata in giudicato, o emesso decreto penale di condanna divenuto irrevocabile, oppure di applicazione della pena su richiesta, ai sensi dell’art. 444 del c.p.p., per</w:t>
      </w:r>
      <w:r>
        <w:rPr>
          <w:rFonts w:ascii="Gill Sans MT" w:hAnsi="Gill Sans MT"/>
          <w:sz w:val="22"/>
          <w:szCs w:val="22"/>
        </w:rPr>
        <w:t xml:space="preserve"> uno dei</w:t>
      </w:r>
      <w:r w:rsidRPr="002D4F22">
        <w:rPr>
          <w:rFonts w:ascii="Gill Sans MT" w:hAnsi="Gill Sans MT"/>
          <w:sz w:val="22"/>
          <w:szCs w:val="22"/>
        </w:rPr>
        <w:t xml:space="preserve"> reati</w:t>
      </w:r>
      <w:r>
        <w:rPr>
          <w:rFonts w:ascii="Gill Sans MT" w:hAnsi="Gill Sans MT"/>
          <w:sz w:val="22"/>
          <w:szCs w:val="22"/>
        </w:rPr>
        <w:t xml:space="preserve"> di cui al c. 1, art. 80,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50/2016;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□sono state pronunciate le seguenti sentenze di condanna passate in giudicato, ivi comprese quelle per le quali ci sia stato il beneficio della non menzione</w:t>
      </w:r>
      <w:r>
        <w:rPr>
          <w:rFonts w:ascii="Gill Sans MT" w:hAnsi="Gill Sans MT"/>
          <w:sz w:val="22"/>
          <w:szCs w:val="22"/>
        </w:rPr>
        <w:t xml:space="preserve"> (</w:t>
      </w:r>
      <w:r w:rsidRPr="001D6DF0">
        <w:rPr>
          <w:rFonts w:ascii="Gill Sans MT" w:hAnsi="Gill Sans MT"/>
          <w:i/>
          <w:sz w:val="22"/>
          <w:szCs w:val="22"/>
        </w:rPr>
        <w:t xml:space="preserve">se del caso allegare la documentazione di cui al c. 7, art. 80, </w:t>
      </w:r>
      <w:proofErr w:type="spellStart"/>
      <w:r w:rsidRPr="001D6DF0">
        <w:rPr>
          <w:rFonts w:ascii="Gill Sans MT" w:hAnsi="Gill Sans MT"/>
          <w:i/>
          <w:sz w:val="22"/>
          <w:szCs w:val="22"/>
        </w:rPr>
        <w:t>D.Lgs.</w:t>
      </w:r>
      <w:proofErr w:type="spellEnd"/>
      <w:r w:rsidRPr="001D6DF0">
        <w:rPr>
          <w:rFonts w:ascii="Gill Sans MT" w:hAnsi="Gill Sans MT"/>
          <w:i/>
          <w:sz w:val="22"/>
          <w:szCs w:val="22"/>
        </w:rPr>
        <w:t xml:space="preserve"> 50/2016</w:t>
      </w:r>
      <w:r>
        <w:rPr>
          <w:rFonts w:ascii="Gill Sans MT" w:hAnsi="Gill Sans MT"/>
          <w:sz w:val="22"/>
          <w:szCs w:val="22"/>
        </w:rPr>
        <w:t>)</w:t>
      </w:r>
      <w:r w:rsidRPr="002D4F22">
        <w:rPr>
          <w:rFonts w:ascii="Gill Sans MT" w:hAnsi="Gill Sans MT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4066"/>
        <w:gridCol w:w="2412"/>
      </w:tblGrid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Nominativo e carica societaria del condannato</w:t>
            </w: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Violazione accertata (descrizione sintetica e norma violata)</w:t>
            </w: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Pena applicata</w:t>
            </w: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</w:tbl>
    <w:p w:rsidR="001D6DF0" w:rsidRPr="00EB79D7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(</w:t>
      </w:r>
      <w:r w:rsidRPr="00EB79D7">
        <w:rPr>
          <w:rFonts w:ascii="Gill Sans MT" w:hAnsi="Gill Sans MT"/>
          <w:i/>
          <w:iCs/>
          <w:sz w:val="22"/>
          <w:szCs w:val="22"/>
        </w:rPr>
        <w:t>apporre un segno di spunta accanto alla voce corretta</w:t>
      </w:r>
      <w:r w:rsidR="0068356A">
        <w:rPr>
          <w:rFonts w:ascii="Gill Sans MT" w:hAnsi="Gill Sans MT"/>
          <w:i/>
          <w:iCs/>
          <w:sz w:val="22"/>
          <w:szCs w:val="22"/>
        </w:rPr>
        <w:t>, completandola</w:t>
      </w:r>
      <w:r w:rsidRPr="00EB79D7">
        <w:rPr>
          <w:rFonts w:ascii="Gill Sans MT" w:hAnsi="Gill Sans MT"/>
          <w:i/>
          <w:iCs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EB79D7" w:rsidRDefault="001D6DF0" w:rsidP="001D6DF0">
      <w:pPr>
        <w:pStyle w:val="Rientrocorpodeltesto"/>
        <w:jc w:val="both"/>
        <w:rPr>
          <w:i/>
          <w:iCs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lastRenderedPageBreak/>
        <w:t>□</w:t>
      </w:r>
      <w:r w:rsidRPr="00EB79D7">
        <w:rPr>
          <w:rFonts w:cs="Gill Sans MT"/>
          <w:sz w:val="22"/>
          <w:szCs w:val="22"/>
        </w:rPr>
        <w:t xml:space="preserve"> è in regola con la vigente normativa sull’assunzione dei lavoratori disabili (Legge 12.03.1999, n. 68 e </w:t>
      </w:r>
      <w:proofErr w:type="spellStart"/>
      <w:r w:rsidRPr="00EB79D7">
        <w:rPr>
          <w:rFonts w:cs="Gill Sans MT"/>
          <w:sz w:val="22"/>
          <w:szCs w:val="22"/>
        </w:rPr>
        <w:t>ss.mm.ii</w:t>
      </w:r>
      <w:proofErr w:type="spellEnd"/>
      <w:r w:rsidRPr="00EB79D7">
        <w:rPr>
          <w:rFonts w:cs="Gill Sans MT"/>
          <w:sz w:val="22"/>
          <w:szCs w:val="22"/>
        </w:rPr>
        <w:t>.), come verificabile p</w:t>
      </w:r>
      <w:r w:rsidRPr="00EB79D7">
        <w:rPr>
          <w:sz w:val="22"/>
          <w:szCs w:val="22"/>
        </w:rPr>
        <w:t>resso ___________ di ____________ (</w:t>
      </w:r>
      <w:r w:rsidRPr="00EB79D7">
        <w:rPr>
          <w:i/>
          <w:iCs/>
          <w:sz w:val="22"/>
          <w:szCs w:val="22"/>
        </w:rPr>
        <w:t>indicare gli estremi dell’ufficio competente per territorio: indirizzo, telefono, fax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pec</w:t>
      </w:r>
      <w:proofErr w:type="spellEnd"/>
      <w:r w:rsidRPr="00EB79D7">
        <w:rPr>
          <w:i/>
          <w:iCs/>
          <w:sz w:val="22"/>
          <w:szCs w:val="22"/>
        </w:rPr>
        <w:t>);</w:t>
      </w:r>
    </w:p>
    <w:p w:rsidR="001D6DF0" w:rsidRPr="00A06A28" w:rsidRDefault="001D6DF0" w:rsidP="001D6D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ascii="Gill Sans MT" w:hAnsi="Gill Sans MT"/>
          <w:sz w:val="22"/>
          <w:szCs w:val="22"/>
        </w:rPr>
        <w:t xml:space="preserve"> non è soggetta alla vigente normativa sull’assunzione dei lavoratori disabili (Legge 12.03.1999, n. 68 e </w:t>
      </w:r>
      <w:proofErr w:type="spellStart"/>
      <w:r w:rsidRPr="00EB79D7">
        <w:rPr>
          <w:rFonts w:ascii="Gill Sans MT" w:hAnsi="Gill Sans MT"/>
          <w:sz w:val="22"/>
          <w:szCs w:val="22"/>
        </w:rPr>
        <w:t>ss.mm.ii</w:t>
      </w:r>
      <w:proofErr w:type="spellEnd"/>
      <w:r w:rsidRPr="00EB79D7">
        <w:rPr>
          <w:rFonts w:ascii="Gill Sans MT" w:hAnsi="Gill Sans MT"/>
          <w:sz w:val="22"/>
          <w:szCs w:val="22"/>
        </w:rPr>
        <w:t>.) in quanto ________________ (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specificare i motivi; in tal caso in sede di verifica dei requisiti di partecipazione sarà richiesta la trasmissione di apposito documento attestante tale situazione, ad es.: ultimo </w:t>
      </w:r>
      <w:proofErr w:type="spellStart"/>
      <w:r w:rsidRPr="00A06A28">
        <w:rPr>
          <w:rFonts w:ascii="Gill Sans MT" w:hAnsi="Gill Sans MT"/>
          <w:i/>
          <w:iCs/>
          <w:sz w:val="22"/>
          <w:szCs w:val="22"/>
        </w:rPr>
        <w:t>uniemens</w:t>
      </w:r>
      <w:proofErr w:type="spellEnd"/>
      <w:r w:rsidRPr="00A06A28">
        <w:rPr>
          <w:rFonts w:ascii="Gill Sans MT" w:hAnsi="Gill Sans MT"/>
          <w:i/>
          <w:iCs/>
          <w:sz w:val="22"/>
          <w:szCs w:val="22"/>
        </w:rPr>
        <w:t>/dm10</w:t>
      </w:r>
      <w:r w:rsidRPr="00A06A28">
        <w:rPr>
          <w:rFonts w:ascii="Gill Sans MT" w:hAnsi="Gill Sans MT"/>
          <w:sz w:val="22"/>
          <w:szCs w:val="22"/>
        </w:rPr>
        <w:t>);</w:t>
      </w:r>
    </w:p>
    <w:p w:rsidR="00B65DDD" w:rsidRPr="00A06A28" w:rsidRDefault="00B65DDD" w:rsidP="00B65D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>che</w:t>
      </w:r>
      <w:r w:rsidR="00B465C1" w:rsidRPr="00A06A28">
        <w:rPr>
          <w:rFonts w:ascii="Gill Sans MT" w:hAnsi="Gill Sans MT"/>
          <w:sz w:val="22"/>
          <w:szCs w:val="22"/>
        </w:rPr>
        <w:t xml:space="preserve"> la gestione dell’Impresa è caratterizzata da una situazione di solidità economico-finanziaria</w:t>
      </w:r>
      <w:r w:rsidR="00B856DC" w:rsidRPr="00A06A28">
        <w:rPr>
          <w:rFonts w:ascii="Gill Sans MT" w:hAnsi="Gill Sans MT"/>
          <w:sz w:val="22"/>
          <w:szCs w:val="22"/>
        </w:rPr>
        <w:t xml:space="preserve"> che, in caso di invito alla gara, sarà dimostrata in sede di offerta attraverso la presentazione di idonee referenze bancarie o atti equivalenti;</w:t>
      </w:r>
    </w:p>
    <w:p w:rsidR="001B45C8" w:rsidRDefault="00622D89" w:rsidP="0071324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 xml:space="preserve">che negli ultimi tre anni l’Impresa ha eseguito </w:t>
      </w:r>
      <w:r w:rsidR="00F41F77">
        <w:rPr>
          <w:rFonts w:ascii="Gill Sans MT" w:hAnsi="Gill Sans MT"/>
          <w:sz w:val="22"/>
          <w:szCs w:val="22"/>
        </w:rPr>
        <w:t>i seguenti servizi analoghi</w:t>
      </w:r>
      <w:r>
        <w:rPr>
          <w:rFonts w:ascii="Gill Sans MT" w:hAnsi="Gill Sans MT"/>
          <w:sz w:val="22"/>
          <w:szCs w:val="22"/>
        </w:rPr>
        <w:t xml:space="preserve"> a quell</w:t>
      </w:r>
      <w:r w:rsidR="00F41F77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 xml:space="preserve"> in oggetto</w:t>
      </w:r>
      <w:r w:rsidR="00654538">
        <w:rPr>
          <w:rFonts w:ascii="Gill Sans MT" w:hAnsi="Gill Sans MT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39"/>
        <w:gridCol w:w="2836"/>
        <w:gridCol w:w="2761"/>
      </w:tblGrid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pStyle w:val="Titolo1"/>
              <w:rPr>
                <w:szCs w:val="22"/>
              </w:rPr>
            </w:pPr>
            <w:r w:rsidRPr="000B4C70">
              <w:rPr>
                <w:szCs w:val="22"/>
              </w:rPr>
              <w:t>Periodo</w:t>
            </w:r>
          </w:p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(</w:t>
            </w:r>
            <w:r w:rsidRPr="000B4C7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dal gg/mm/aa al gg/mm/aa</w:t>
            </w: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F41F77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Oggetto del servizio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Importo (Iva esclusa)</w:t>
            </w: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654538" w:rsidRPr="00A06A28" w:rsidRDefault="00654538" w:rsidP="006545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r w:rsidRPr="00EF0FFE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sia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</w:t>
      </w:r>
      <w:r w:rsidR="00B324A7">
        <w:rPr>
          <w:rFonts w:ascii="Gill Sans MT" w:hAnsi="Gill Sans MT"/>
          <w:sz w:val="22"/>
          <w:szCs w:val="22"/>
        </w:rPr>
        <w:t xml:space="preserve">del/i </w:t>
      </w:r>
      <w:r w:rsidRPr="000B4C70">
        <w:rPr>
          <w:rFonts w:ascii="Gill Sans MT" w:hAnsi="Gill Sans MT"/>
          <w:sz w:val="22"/>
          <w:szCs w:val="22"/>
        </w:rPr>
        <w:t>contratto</w:t>
      </w:r>
      <w:r w:rsidR="00B324A7">
        <w:rPr>
          <w:rFonts w:ascii="Gill Sans MT" w:hAnsi="Gill Sans MT"/>
          <w:sz w:val="22"/>
          <w:szCs w:val="22"/>
        </w:rPr>
        <w:t>/i</w:t>
      </w:r>
      <w:r w:rsidRPr="000B4C70">
        <w:rPr>
          <w:rFonts w:ascii="Gill Sans MT" w:hAnsi="Gill Sans MT"/>
          <w:sz w:val="22"/>
          <w:szCs w:val="22"/>
        </w:rPr>
        <w:t>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 (</w:t>
      </w:r>
      <w:r w:rsidRPr="00115DD6">
        <w:rPr>
          <w:rFonts w:ascii="Gill Sans MT" w:hAnsi="Gill Sans MT"/>
          <w:i/>
          <w:iCs/>
          <w:sz w:val="22"/>
          <w:szCs w:val="22"/>
        </w:rPr>
        <w:t>Timbro e Firma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bookmarkStart w:id="0" w:name="_GoBack"/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48387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dichiarazione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      </w:r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 c. 3, art. 80, </w:t>
                            </w:r>
                            <w:proofErr w:type="spellStart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presente istanza va allegata, se del caso, la documentazione di cui al c. 7, art. 80,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50/2016;</w:t>
                            </w:r>
                          </w:p>
                          <w:p w:rsidR="00B150F6" w:rsidRDefault="00B150F6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 espressa richiesta dell’istante</w:t>
                            </w:r>
                            <w:r w:rsidR="00A86ED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150F6" w:rsidRPr="00CD39FC" w:rsidRDefault="00A86ED3" w:rsidP="003445A1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 fine di facilitare l’attività amministrativa di Contarina </w:t>
                            </w:r>
                            <w:proofErr w:type="spellStart"/>
                            <w:r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SpA</w:t>
                            </w:r>
                            <w:proofErr w:type="spellEnd"/>
                            <w:r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si chiede di compilare il presente modello al computer e non a penna</w:t>
                            </w:r>
                            <w:r w:rsidR="005708EA"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, partendo dal file editabile messo a disposizione</w:t>
                            </w:r>
                            <w:r w:rsidR="00CD39FC"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da quest’ultima</w:t>
                            </w:r>
                            <w:r w:rsidR="005708EA"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3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dichiarazione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</w:r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 c. 3, art. 80, </w:t>
                      </w:r>
                      <w:proofErr w:type="spellStart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presente istanza va allegata, se del caso, la documentazione di cui al c. 7, art. 80,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50/2016;</w:t>
                      </w:r>
                    </w:p>
                    <w:p w:rsidR="00B150F6" w:rsidRDefault="00B150F6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 espressa richiesta dell’istante</w:t>
                      </w:r>
                      <w:r w:rsidR="00A86ED3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B150F6" w:rsidRPr="00CD39FC" w:rsidRDefault="00A86ED3" w:rsidP="003445A1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360" w:right="68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 xml:space="preserve">Al fine di facilitare l’attività amministrativa di Contarina </w:t>
                      </w:r>
                      <w:proofErr w:type="spellStart"/>
                      <w:r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SpA</w:t>
                      </w:r>
                      <w:proofErr w:type="spellEnd"/>
                      <w:r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 xml:space="preserve"> si chiede di compilare il presente modello al computer e non a penna</w:t>
                      </w:r>
                      <w:r w:rsidR="005708EA"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, partendo dal file editabile messo a disposizione</w:t>
                      </w:r>
                      <w:r w:rsidR="00CD39FC"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 xml:space="preserve"> da quest’ultima</w:t>
                      </w:r>
                      <w:r w:rsidR="005708EA"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r w:rsidR="00D06E8F">
      <w:rPr>
        <w:rFonts w:ascii="Gill Sans MT" w:hAnsi="Gill Sans MT"/>
        <w:sz w:val="20"/>
        <w:szCs w:val="20"/>
      </w:rPr>
      <w:t>SORVEGLIANZA SANITARIA</w:t>
    </w:r>
    <w:r>
      <w:rPr>
        <w:rFonts w:ascii="Gill Sans MT" w:hAnsi="Gill Sans M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56F38"/>
    <w:rsid w:val="00084CE4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11F9"/>
    <w:rsid w:val="001538C4"/>
    <w:rsid w:val="00164F6C"/>
    <w:rsid w:val="0018757C"/>
    <w:rsid w:val="001A506E"/>
    <w:rsid w:val="001B45C8"/>
    <w:rsid w:val="001B74BF"/>
    <w:rsid w:val="001D6DF0"/>
    <w:rsid w:val="001F1657"/>
    <w:rsid w:val="001F2A13"/>
    <w:rsid w:val="001F338A"/>
    <w:rsid w:val="001F4DEC"/>
    <w:rsid w:val="001F5C44"/>
    <w:rsid w:val="00216E7A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30CB7"/>
    <w:rsid w:val="00336CF2"/>
    <w:rsid w:val="00337B7D"/>
    <w:rsid w:val="003445A1"/>
    <w:rsid w:val="003448E7"/>
    <w:rsid w:val="003562BB"/>
    <w:rsid w:val="00363627"/>
    <w:rsid w:val="003730EF"/>
    <w:rsid w:val="00374EF7"/>
    <w:rsid w:val="0038186B"/>
    <w:rsid w:val="003A4AE3"/>
    <w:rsid w:val="003A59C9"/>
    <w:rsid w:val="003B11CA"/>
    <w:rsid w:val="003B2680"/>
    <w:rsid w:val="003B46B9"/>
    <w:rsid w:val="003B4B60"/>
    <w:rsid w:val="003B62A6"/>
    <w:rsid w:val="003C1B0F"/>
    <w:rsid w:val="003D3660"/>
    <w:rsid w:val="003E1352"/>
    <w:rsid w:val="003F06E4"/>
    <w:rsid w:val="003F24C0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08EA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23D7"/>
    <w:rsid w:val="00654538"/>
    <w:rsid w:val="00673410"/>
    <w:rsid w:val="0068356A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638AB"/>
    <w:rsid w:val="008655AA"/>
    <w:rsid w:val="00886622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E63EC"/>
    <w:rsid w:val="009F282E"/>
    <w:rsid w:val="009F6473"/>
    <w:rsid w:val="00A06A28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86ED3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16B6"/>
    <w:rsid w:val="00CB2CB3"/>
    <w:rsid w:val="00CC234C"/>
    <w:rsid w:val="00CC7D3A"/>
    <w:rsid w:val="00CD39FC"/>
    <w:rsid w:val="00CE5305"/>
    <w:rsid w:val="00CF1E97"/>
    <w:rsid w:val="00CF360D"/>
    <w:rsid w:val="00CF4191"/>
    <w:rsid w:val="00CF6204"/>
    <w:rsid w:val="00D01547"/>
    <w:rsid w:val="00D06E8F"/>
    <w:rsid w:val="00D16A2B"/>
    <w:rsid w:val="00D17949"/>
    <w:rsid w:val="00D23FE0"/>
    <w:rsid w:val="00D25EFB"/>
    <w:rsid w:val="00D559B8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57F4"/>
    <w:rsid w:val="00E0250C"/>
    <w:rsid w:val="00E1070F"/>
    <w:rsid w:val="00E409FD"/>
    <w:rsid w:val="00E532B7"/>
    <w:rsid w:val="00E54831"/>
    <w:rsid w:val="00E60165"/>
    <w:rsid w:val="00E6607F"/>
    <w:rsid w:val="00E70ADD"/>
    <w:rsid w:val="00E734EC"/>
    <w:rsid w:val="00E90D9A"/>
    <w:rsid w:val="00E954C4"/>
    <w:rsid w:val="00EA7843"/>
    <w:rsid w:val="00EB2E5A"/>
    <w:rsid w:val="00ED30B2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1F77"/>
    <w:rsid w:val="00F42130"/>
    <w:rsid w:val="00F43D0B"/>
    <w:rsid w:val="00F47BB2"/>
    <w:rsid w:val="00F6431F"/>
    <w:rsid w:val="00F67A90"/>
    <w:rsid w:val="00F72307"/>
    <w:rsid w:val="00F728BC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4D00D-1C81-4736-8139-355455CC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12</TotalTime>
  <Pages>4</Pages>
  <Words>906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20</cp:revision>
  <cp:lastPrinted>2017-02-10T09:41:00Z</cp:lastPrinted>
  <dcterms:created xsi:type="dcterms:W3CDTF">2016-07-07T14:21:00Z</dcterms:created>
  <dcterms:modified xsi:type="dcterms:W3CDTF">2017-02-10T09:47:00Z</dcterms:modified>
</cp:coreProperties>
</file>