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82E" w:rsidRPr="00115DD6" w:rsidRDefault="009F282E" w:rsidP="00CF6204">
      <w:pPr>
        <w:spacing w:line="24" w:lineRule="atLeast"/>
        <w:ind w:left="4963" w:firstLine="797"/>
        <w:jc w:val="both"/>
        <w:rPr>
          <w:rFonts w:ascii="Gill Sans MT" w:hAnsi="Gill Sans MT"/>
          <w:sz w:val="22"/>
          <w:szCs w:val="22"/>
        </w:rPr>
      </w:pPr>
    </w:p>
    <w:p w:rsidR="002956C6" w:rsidRPr="00115DD6" w:rsidRDefault="002956C6" w:rsidP="00CF6204">
      <w:pPr>
        <w:spacing w:line="24" w:lineRule="atLeast"/>
        <w:ind w:left="4963" w:firstLine="797"/>
        <w:jc w:val="both"/>
        <w:rPr>
          <w:rFonts w:ascii="Gill Sans MT" w:hAnsi="Gill Sans MT"/>
          <w:sz w:val="22"/>
          <w:szCs w:val="22"/>
        </w:rPr>
      </w:pPr>
      <w:r w:rsidRPr="00115DD6">
        <w:rPr>
          <w:rFonts w:ascii="Gill Sans MT" w:hAnsi="Gill Sans MT"/>
          <w:sz w:val="22"/>
          <w:szCs w:val="22"/>
        </w:rPr>
        <w:t xml:space="preserve">Spett.le </w:t>
      </w:r>
    </w:p>
    <w:p w:rsidR="002956C6" w:rsidRPr="00115DD6" w:rsidRDefault="002956C6" w:rsidP="00CF6204">
      <w:pPr>
        <w:spacing w:line="24" w:lineRule="atLeast"/>
        <w:ind w:left="4963" w:firstLine="797"/>
        <w:jc w:val="both"/>
        <w:rPr>
          <w:rFonts w:ascii="Gill Sans MT" w:hAnsi="Gill Sans MT"/>
          <w:sz w:val="22"/>
          <w:szCs w:val="22"/>
        </w:rPr>
      </w:pPr>
      <w:r w:rsidRPr="00115DD6">
        <w:rPr>
          <w:rFonts w:ascii="Gill Sans MT" w:hAnsi="Gill Sans MT"/>
          <w:sz w:val="22"/>
          <w:szCs w:val="22"/>
        </w:rPr>
        <w:t>Contarina Spa</w:t>
      </w:r>
    </w:p>
    <w:p w:rsidR="002956C6" w:rsidRPr="00115DD6" w:rsidRDefault="002956C6" w:rsidP="00CF6204">
      <w:pPr>
        <w:spacing w:line="24" w:lineRule="atLeast"/>
        <w:ind w:left="4963" w:firstLine="797"/>
        <w:jc w:val="both"/>
        <w:rPr>
          <w:rFonts w:ascii="Gill Sans MT" w:hAnsi="Gill Sans MT"/>
          <w:sz w:val="22"/>
          <w:szCs w:val="22"/>
        </w:rPr>
      </w:pPr>
      <w:r w:rsidRPr="00115DD6">
        <w:rPr>
          <w:rFonts w:ascii="Gill Sans MT" w:hAnsi="Gill Sans MT"/>
          <w:sz w:val="22"/>
          <w:szCs w:val="22"/>
        </w:rPr>
        <w:t>Via Donatori di Sangue n. 1</w:t>
      </w:r>
    </w:p>
    <w:p w:rsidR="002956C6" w:rsidRPr="00115DD6" w:rsidRDefault="002956C6" w:rsidP="00CF6204">
      <w:pPr>
        <w:spacing w:line="24" w:lineRule="atLeast"/>
        <w:ind w:left="4963" w:firstLine="797"/>
        <w:jc w:val="both"/>
        <w:rPr>
          <w:rFonts w:ascii="Gill Sans MT" w:hAnsi="Gill Sans MT"/>
          <w:sz w:val="22"/>
          <w:szCs w:val="22"/>
        </w:rPr>
      </w:pPr>
      <w:r w:rsidRPr="00115DD6">
        <w:rPr>
          <w:rFonts w:ascii="Gill Sans MT" w:hAnsi="Gill Sans MT"/>
          <w:sz w:val="22"/>
          <w:szCs w:val="22"/>
        </w:rPr>
        <w:t>Fontane di Villorba (TV)</w:t>
      </w:r>
    </w:p>
    <w:p w:rsidR="002956C6" w:rsidRPr="00115DD6" w:rsidRDefault="002956C6" w:rsidP="00CF6204">
      <w:pPr>
        <w:spacing w:line="24" w:lineRule="atLeast"/>
        <w:ind w:left="4963" w:firstLine="797"/>
        <w:jc w:val="both"/>
        <w:rPr>
          <w:rFonts w:ascii="Gill Sans MT" w:hAnsi="Gill Sans MT"/>
          <w:sz w:val="22"/>
          <w:szCs w:val="22"/>
        </w:rPr>
      </w:pPr>
    </w:p>
    <w:p w:rsidR="002956C6" w:rsidRPr="00115DD6" w:rsidRDefault="005468B6" w:rsidP="00CF6204">
      <w:pPr>
        <w:spacing w:line="24" w:lineRule="atLeast"/>
        <w:ind w:left="4963" w:firstLine="797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Pec: protocollo@cert.contarina.it</w:t>
      </w:r>
    </w:p>
    <w:p w:rsidR="002956C6" w:rsidRPr="00115DD6" w:rsidRDefault="002956C6" w:rsidP="00CF6204">
      <w:pPr>
        <w:spacing w:line="24" w:lineRule="atLeast"/>
        <w:ind w:left="4963" w:firstLine="797"/>
        <w:jc w:val="both"/>
        <w:rPr>
          <w:rFonts w:ascii="Gill Sans MT" w:hAnsi="Gill Sans MT"/>
          <w:sz w:val="22"/>
          <w:szCs w:val="22"/>
        </w:rPr>
      </w:pPr>
    </w:p>
    <w:p w:rsidR="009F282E" w:rsidRPr="004B1DFB" w:rsidRDefault="009F282E" w:rsidP="003228CB">
      <w:pPr>
        <w:autoSpaceDE w:val="0"/>
        <w:autoSpaceDN w:val="0"/>
        <w:adjustRightInd w:val="0"/>
        <w:jc w:val="both"/>
        <w:rPr>
          <w:rFonts w:ascii="Gill Sans MT" w:hAnsi="Gill Sans MT"/>
          <w:b/>
          <w:sz w:val="22"/>
          <w:szCs w:val="22"/>
        </w:rPr>
      </w:pPr>
      <w:r w:rsidRPr="00115DD6">
        <w:rPr>
          <w:rFonts w:ascii="Gill Sans MT" w:hAnsi="Gill Sans MT"/>
          <w:b/>
          <w:sz w:val="22"/>
          <w:szCs w:val="22"/>
        </w:rPr>
        <w:t xml:space="preserve">OGGETTO: </w:t>
      </w:r>
      <w:r w:rsidR="00AA11CD" w:rsidRPr="004B1DFB">
        <w:rPr>
          <w:rFonts w:ascii="Gill Sans MT" w:hAnsi="Gill Sans MT"/>
          <w:b/>
          <w:sz w:val="22"/>
        </w:rPr>
        <w:t>Avviso pubblico per l’acquisizione delle manifestazioni di interesse per l’affidamento del</w:t>
      </w:r>
      <w:r w:rsidR="00FE42D5" w:rsidRPr="004B1DFB">
        <w:rPr>
          <w:rFonts w:ascii="Gill Sans MT" w:hAnsi="Gill Sans MT"/>
          <w:b/>
          <w:sz w:val="22"/>
        </w:rPr>
        <w:t xml:space="preserve"> </w:t>
      </w:r>
      <w:r w:rsidR="00437DF7" w:rsidRPr="004B1DFB">
        <w:rPr>
          <w:rFonts w:ascii="Gill Sans MT" w:hAnsi="Gill Sans MT"/>
          <w:b/>
          <w:sz w:val="22"/>
        </w:rPr>
        <w:t xml:space="preserve">servizio di educazione ambientale </w:t>
      </w:r>
      <w:r w:rsidR="005C7207" w:rsidRPr="004B1DFB">
        <w:rPr>
          <w:rFonts w:ascii="Gill Sans MT" w:hAnsi="Gill Sans MT" w:cs="Arial"/>
          <w:b/>
          <w:bCs/>
          <w:i/>
          <w:iCs/>
          <w:sz w:val="22"/>
          <w:szCs w:val="22"/>
        </w:rPr>
        <w:t xml:space="preserve">- </w:t>
      </w:r>
      <w:r w:rsidR="006060B6" w:rsidRPr="004B1DFB">
        <w:rPr>
          <w:rFonts w:ascii="Gill Sans MT" w:hAnsi="Gill Sans MT" w:cs="Arial"/>
          <w:b/>
          <w:bCs/>
          <w:i/>
          <w:iCs/>
          <w:sz w:val="22"/>
          <w:szCs w:val="22"/>
        </w:rPr>
        <w:t xml:space="preserve">Richiesta invito a procedura </w:t>
      </w:r>
      <w:r w:rsidR="003228CB" w:rsidRPr="004B1DFB">
        <w:rPr>
          <w:rFonts w:ascii="Gill Sans MT" w:hAnsi="Gill Sans MT" w:cs="Arial"/>
          <w:b/>
          <w:bCs/>
          <w:i/>
          <w:iCs/>
          <w:sz w:val="22"/>
          <w:szCs w:val="22"/>
        </w:rPr>
        <w:t>negoziata e d</w:t>
      </w:r>
      <w:r w:rsidR="006060B6" w:rsidRPr="004B1DFB">
        <w:rPr>
          <w:rFonts w:ascii="Gill Sans MT" w:hAnsi="Gill Sans MT" w:cs="Arial"/>
          <w:b/>
          <w:bCs/>
          <w:i/>
          <w:iCs/>
          <w:sz w:val="22"/>
          <w:szCs w:val="22"/>
        </w:rPr>
        <w:t xml:space="preserve">ichiarazione </w:t>
      </w:r>
      <w:r w:rsidR="00E734EC" w:rsidRPr="004B1DFB">
        <w:rPr>
          <w:rFonts w:ascii="Gill Sans MT" w:hAnsi="Gill Sans MT" w:cs="Arial"/>
          <w:b/>
          <w:bCs/>
          <w:i/>
          <w:iCs/>
          <w:sz w:val="22"/>
          <w:szCs w:val="22"/>
        </w:rPr>
        <w:t>possesso requisiti</w:t>
      </w:r>
      <w:r w:rsidRPr="004B1DFB">
        <w:rPr>
          <w:rFonts w:ascii="Gill Sans MT" w:hAnsi="Gill Sans MT"/>
          <w:b/>
          <w:sz w:val="22"/>
          <w:szCs w:val="22"/>
        </w:rPr>
        <w:t>.</w:t>
      </w:r>
    </w:p>
    <w:p w:rsidR="009F282E" w:rsidRPr="00115DD6" w:rsidRDefault="009F282E" w:rsidP="009F282E">
      <w:pPr>
        <w:spacing w:line="24" w:lineRule="atLeast"/>
        <w:jc w:val="both"/>
        <w:rPr>
          <w:rFonts w:ascii="Gill Sans MT" w:hAnsi="Gill Sans MT"/>
          <w:sz w:val="22"/>
          <w:szCs w:val="22"/>
        </w:rPr>
      </w:pPr>
    </w:p>
    <w:p w:rsidR="003228CB" w:rsidRDefault="009F282E" w:rsidP="009F282E">
      <w:pPr>
        <w:spacing w:line="360" w:lineRule="auto"/>
        <w:jc w:val="both"/>
        <w:rPr>
          <w:rFonts w:ascii="Gill Sans MT" w:hAnsi="Gill Sans MT"/>
          <w:sz w:val="22"/>
          <w:szCs w:val="22"/>
        </w:rPr>
      </w:pPr>
      <w:r w:rsidRPr="00115DD6">
        <w:rPr>
          <w:rFonts w:ascii="Gill Sans MT" w:hAnsi="Gill Sans MT"/>
          <w:sz w:val="22"/>
          <w:szCs w:val="22"/>
        </w:rPr>
        <w:t>Il/La sottoscritt_ ___________________________ nat_ a ____________ il _______, C.F. _________, cittadin_ _______________, residente a ______________, in V____ / Piazza _____________ n° ____, nella sua qualità di legale rappresentante dell’Imp</w:t>
      </w:r>
      <w:r w:rsidR="00B731B6" w:rsidRPr="00115DD6">
        <w:rPr>
          <w:rFonts w:ascii="Gill Sans MT" w:hAnsi="Gill Sans MT"/>
          <w:sz w:val="22"/>
          <w:szCs w:val="22"/>
        </w:rPr>
        <w:t>resa __________________________</w:t>
      </w:r>
      <w:r w:rsidR="002956C6" w:rsidRPr="00115DD6">
        <w:rPr>
          <w:rFonts w:ascii="Gill Sans MT" w:hAnsi="Gill Sans MT"/>
          <w:sz w:val="22"/>
          <w:szCs w:val="22"/>
        </w:rPr>
        <w:t>,</w:t>
      </w:r>
      <w:r w:rsidR="00E734EC" w:rsidRPr="00115DD6">
        <w:rPr>
          <w:rFonts w:ascii="Gill Sans MT" w:hAnsi="Gill Sans MT"/>
          <w:sz w:val="22"/>
          <w:szCs w:val="22"/>
        </w:rPr>
        <w:t xml:space="preserve"> </w:t>
      </w:r>
    </w:p>
    <w:p w:rsidR="003228CB" w:rsidRDefault="003228CB" w:rsidP="009F282E">
      <w:pPr>
        <w:spacing w:line="360" w:lineRule="auto"/>
        <w:jc w:val="both"/>
        <w:rPr>
          <w:rFonts w:ascii="Gill Sans MT" w:hAnsi="Gill Sans MT"/>
          <w:sz w:val="22"/>
          <w:szCs w:val="22"/>
        </w:rPr>
      </w:pPr>
    </w:p>
    <w:p w:rsidR="003228CB" w:rsidRPr="006E1401" w:rsidRDefault="00477AB0" w:rsidP="003228CB">
      <w:pPr>
        <w:pStyle w:val="Titolo5"/>
        <w:jc w:val="center"/>
        <w:rPr>
          <w:rFonts w:ascii="Gill Sans MT" w:hAnsi="Gill Sans MT"/>
          <w:b w:val="0"/>
          <w:bCs w:val="0"/>
          <w:caps/>
          <w:sz w:val="22"/>
          <w:szCs w:val="22"/>
        </w:rPr>
      </w:pPr>
      <w:r>
        <w:rPr>
          <w:rFonts w:ascii="Gill Sans MT" w:hAnsi="Gill Sans MT"/>
          <w:b w:val="0"/>
          <w:bCs w:val="0"/>
          <w:caps/>
          <w:sz w:val="22"/>
          <w:szCs w:val="22"/>
        </w:rPr>
        <w:t>CHIEDE</w:t>
      </w:r>
      <w:r w:rsidR="001B74BF">
        <w:rPr>
          <w:rFonts w:ascii="Gill Sans MT" w:hAnsi="Gill Sans MT"/>
          <w:b w:val="0"/>
          <w:bCs w:val="0"/>
          <w:caps/>
          <w:sz w:val="22"/>
          <w:szCs w:val="22"/>
        </w:rPr>
        <w:t xml:space="preserve">  </w:t>
      </w:r>
    </w:p>
    <w:p w:rsidR="003228CB" w:rsidRPr="006E1401" w:rsidRDefault="003228CB" w:rsidP="003228CB">
      <w:pPr>
        <w:spacing w:line="360" w:lineRule="auto"/>
        <w:jc w:val="both"/>
        <w:rPr>
          <w:rFonts w:ascii="Gill Sans MT" w:hAnsi="Gill Sans MT"/>
          <w:sz w:val="22"/>
          <w:szCs w:val="22"/>
        </w:rPr>
      </w:pPr>
    </w:p>
    <w:p w:rsidR="003228CB" w:rsidRPr="006E1401" w:rsidRDefault="003228CB" w:rsidP="003228CB">
      <w:pPr>
        <w:spacing w:line="360" w:lineRule="auto"/>
        <w:jc w:val="both"/>
        <w:rPr>
          <w:rFonts w:ascii="Gill Sans MT" w:hAnsi="Gill Sans MT"/>
          <w:sz w:val="22"/>
          <w:szCs w:val="22"/>
        </w:rPr>
      </w:pPr>
      <w:r w:rsidRPr="006E1401">
        <w:rPr>
          <w:rFonts w:ascii="Gill Sans MT" w:hAnsi="Gill Sans MT"/>
          <w:sz w:val="22"/>
          <w:szCs w:val="22"/>
        </w:rPr>
        <w:t>che la stessa sia invitata a partecipare alla gara indetta da Contarina S.p.A. per l’affidamento dell’appalto in oggetto, in qualità di (</w:t>
      </w:r>
      <w:r w:rsidRPr="006E1401">
        <w:rPr>
          <w:rFonts w:ascii="Gill Sans MT" w:hAnsi="Gill Sans MT"/>
          <w:i/>
          <w:iCs/>
          <w:sz w:val="22"/>
          <w:szCs w:val="22"/>
        </w:rPr>
        <w:t>apporre un segno di spunta accanto alla voce che interessa</w:t>
      </w:r>
      <w:r w:rsidRPr="006E1401">
        <w:rPr>
          <w:rFonts w:ascii="Gill Sans MT" w:hAnsi="Gill Sans MT"/>
          <w:sz w:val="22"/>
          <w:szCs w:val="22"/>
        </w:rPr>
        <w:t>):</w:t>
      </w:r>
    </w:p>
    <w:p w:rsidR="003228CB" w:rsidRDefault="003228CB" w:rsidP="009F282E">
      <w:pPr>
        <w:spacing w:line="360" w:lineRule="auto"/>
        <w:jc w:val="both"/>
        <w:rPr>
          <w:rFonts w:ascii="Gill Sans MT" w:hAnsi="Gill Sans MT"/>
          <w:sz w:val="22"/>
          <w:szCs w:val="22"/>
        </w:rPr>
      </w:pPr>
      <w:r w:rsidRPr="00115DD6">
        <w:rPr>
          <w:rFonts w:ascii="Gill Sans MT" w:hAnsi="Gill Sans MT"/>
          <w:sz w:val="22"/>
          <w:szCs w:val="22"/>
        </w:rPr>
        <w:t xml:space="preserve"> </w:t>
      </w:r>
    </w:p>
    <w:p w:rsidR="001D6DF0" w:rsidRPr="000B4C70" w:rsidRDefault="001D6DF0" w:rsidP="001D6DF0">
      <w:pPr>
        <w:autoSpaceDE w:val="0"/>
        <w:autoSpaceDN w:val="0"/>
        <w:adjustRightInd w:val="0"/>
        <w:spacing w:line="360" w:lineRule="auto"/>
        <w:jc w:val="both"/>
        <w:rPr>
          <w:rFonts w:ascii="Gill Sans MT" w:hAnsi="Gill Sans MT"/>
          <w:sz w:val="22"/>
          <w:szCs w:val="22"/>
        </w:rPr>
      </w:pPr>
      <w:r w:rsidRPr="000B4C70">
        <w:rPr>
          <w:rFonts w:ascii="Arial" w:hAnsi="Arial" w:cs="Arial"/>
          <w:sz w:val="22"/>
          <w:szCs w:val="22"/>
        </w:rPr>
        <w:t>□</w:t>
      </w:r>
      <w:r w:rsidRPr="000B4C70">
        <w:rPr>
          <w:rFonts w:ascii="Gill Sans MT" w:hAnsi="Gill Sans MT"/>
          <w:sz w:val="22"/>
          <w:szCs w:val="22"/>
        </w:rPr>
        <w:t xml:space="preserve"> impresa singola;</w:t>
      </w:r>
    </w:p>
    <w:p w:rsidR="001D6DF0" w:rsidRPr="000B4C70" w:rsidRDefault="001D6DF0" w:rsidP="001D6DF0">
      <w:pPr>
        <w:autoSpaceDE w:val="0"/>
        <w:autoSpaceDN w:val="0"/>
        <w:adjustRightInd w:val="0"/>
        <w:spacing w:line="360" w:lineRule="auto"/>
        <w:jc w:val="both"/>
        <w:rPr>
          <w:rFonts w:ascii="Gill Sans MT" w:hAnsi="Gill Sans MT"/>
          <w:sz w:val="22"/>
          <w:szCs w:val="22"/>
        </w:rPr>
      </w:pPr>
      <w:r w:rsidRPr="000B4C70">
        <w:rPr>
          <w:rFonts w:ascii="Arial" w:hAnsi="Arial" w:cs="Arial"/>
          <w:sz w:val="22"/>
          <w:szCs w:val="22"/>
        </w:rPr>
        <w:t>□</w:t>
      </w:r>
      <w:r w:rsidRPr="000B4C70">
        <w:rPr>
          <w:rFonts w:ascii="Gill Sans MT" w:hAnsi="Gill Sans MT"/>
          <w:sz w:val="22"/>
          <w:szCs w:val="22"/>
        </w:rPr>
        <w:t xml:space="preserve"> consorzio fra societ</w:t>
      </w:r>
      <w:r w:rsidRPr="000B4C70">
        <w:rPr>
          <w:rFonts w:ascii="Gill Sans MT" w:hAnsi="Gill Sans MT" w:cs="Gill Sans MT"/>
          <w:sz w:val="22"/>
          <w:szCs w:val="22"/>
        </w:rPr>
        <w:t>à</w:t>
      </w:r>
      <w:r w:rsidRPr="000B4C70">
        <w:rPr>
          <w:rFonts w:ascii="Gill Sans MT" w:hAnsi="Gill Sans MT"/>
          <w:sz w:val="22"/>
          <w:szCs w:val="22"/>
        </w:rPr>
        <w:t xml:space="preserve"> cooperative di produzione e lavoro costituita a norma della L. 422/1909 e del decreto legislativo del Capo provvisorio dello Stato 14 dicembre 1947, n. 1577, e ss.mm.ii. _______________ (</w:t>
      </w:r>
      <w:r w:rsidRPr="000B4C70">
        <w:rPr>
          <w:rFonts w:ascii="Gill Sans MT" w:hAnsi="Gill Sans MT"/>
          <w:i/>
          <w:iCs/>
          <w:sz w:val="22"/>
          <w:szCs w:val="22"/>
        </w:rPr>
        <w:t>specificare estremi del consorzio</w:t>
      </w:r>
      <w:r w:rsidRPr="000B4C70">
        <w:rPr>
          <w:rFonts w:ascii="Gill Sans MT" w:hAnsi="Gill Sans MT"/>
          <w:sz w:val="22"/>
          <w:szCs w:val="22"/>
        </w:rPr>
        <w:t>);</w:t>
      </w:r>
    </w:p>
    <w:p w:rsidR="001D6DF0" w:rsidRPr="000B4C70" w:rsidRDefault="001D6DF0" w:rsidP="001D6DF0">
      <w:pPr>
        <w:autoSpaceDE w:val="0"/>
        <w:autoSpaceDN w:val="0"/>
        <w:adjustRightInd w:val="0"/>
        <w:spacing w:line="360" w:lineRule="auto"/>
        <w:jc w:val="both"/>
        <w:rPr>
          <w:rFonts w:ascii="Gill Sans MT" w:hAnsi="Gill Sans MT"/>
          <w:sz w:val="22"/>
          <w:szCs w:val="22"/>
        </w:rPr>
      </w:pPr>
      <w:r w:rsidRPr="000B4C70">
        <w:rPr>
          <w:rFonts w:ascii="Arial" w:hAnsi="Arial" w:cs="Arial"/>
          <w:sz w:val="22"/>
          <w:szCs w:val="22"/>
        </w:rPr>
        <w:t>□</w:t>
      </w:r>
      <w:r w:rsidRPr="000B4C70">
        <w:rPr>
          <w:rFonts w:ascii="Gill Sans MT" w:hAnsi="Gill Sans MT"/>
          <w:sz w:val="22"/>
          <w:szCs w:val="22"/>
        </w:rPr>
        <w:t xml:space="preserve"> consorzio fra imprese artigiane di cui alla L. 443/1985 ss.mm.ii _______________ (</w:t>
      </w:r>
      <w:r w:rsidRPr="000B4C70">
        <w:rPr>
          <w:rFonts w:ascii="Gill Sans MT" w:hAnsi="Gill Sans MT"/>
          <w:i/>
          <w:iCs/>
          <w:sz w:val="22"/>
          <w:szCs w:val="22"/>
        </w:rPr>
        <w:t>specificare estremi del consorzio</w:t>
      </w:r>
      <w:r w:rsidRPr="000B4C70">
        <w:rPr>
          <w:rFonts w:ascii="Gill Sans MT" w:hAnsi="Gill Sans MT"/>
          <w:sz w:val="22"/>
          <w:szCs w:val="22"/>
        </w:rPr>
        <w:t>);</w:t>
      </w:r>
    </w:p>
    <w:p w:rsidR="001D6DF0" w:rsidRPr="000B4C70" w:rsidRDefault="001D6DF0" w:rsidP="001D6DF0">
      <w:pPr>
        <w:autoSpaceDE w:val="0"/>
        <w:autoSpaceDN w:val="0"/>
        <w:adjustRightInd w:val="0"/>
        <w:spacing w:line="360" w:lineRule="auto"/>
        <w:jc w:val="both"/>
        <w:rPr>
          <w:rFonts w:ascii="Gill Sans MT" w:hAnsi="Gill Sans MT"/>
          <w:sz w:val="22"/>
          <w:szCs w:val="22"/>
        </w:rPr>
      </w:pPr>
      <w:r w:rsidRPr="000B4C70">
        <w:rPr>
          <w:rFonts w:ascii="Arial" w:hAnsi="Arial" w:cs="Arial"/>
          <w:sz w:val="22"/>
          <w:szCs w:val="22"/>
        </w:rPr>
        <w:t>□</w:t>
      </w:r>
      <w:r w:rsidRPr="000B4C70">
        <w:rPr>
          <w:rFonts w:ascii="Gill Sans MT" w:hAnsi="Gill Sans MT"/>
          <w:sz w:val="22"/>
          <w:szCs w:val="22"/>
        </w:rPr>
        <w:t xml:space="preserve"> consorzio stabile _______________ (</w:t>
      </w:r>
      <w:r w:rsidRPr="000B4C70">
        <w:rPr>
          <w:rFonts w:ascii="Gill Sans MT" w:hAnsi="Gill Sans MT"/>
          <w:i/>
          <w:iCs/>
          <w:sz w:val="22"/>
          <w:szCs w:val="22"/>
        </w:rPr>
        <w:t>specificare estremi del consorzio</w:t>
      </w:r>
      <w:r w:rsidRPr="000B4C70">
        <w:rPr>
          <w:rFonts w:ascii="Gill Sans MT" w:hAnsi="Gill Sans MT"/>
          <w:sz w:val="22"/>
          <w:szCs w:val="22"/>
        </w:rPr>
        <w:t>);</w:t>
      </w:r>
    </w:p>
    <w:p w:rsidR="001D6DF0" w:rsidRPr="000B4C70" w:rsidRDefault="001D6DF0" w:rsidP="001D6DF0">
      <w:pPr>
        <w:autoSpaceDE w:val="0"/>
        <w:autoSpaceDN w:val="0"/>
        <w:adjustRightInd w:val="0"/>
        <w:spacing w:line="360" w:lineRule="auto"/>
        <w:jc w:val="both"/>
        <w:rPr>
          <w:rFonts w:ascii="Gill Sans MT" w:hAnsi="Gill Sans MT"/>
          <w:sz w:val="22"/>
          <w:szCs w:val="22"/>
        </w:rPr>
      </w:pPr>
      <w:r w:rsidRPr="000B4C70">
        <w:rPr>
          <w:rFonts w:ascii="Arial" w:hAnsi="Arial" w:cs="Arial"/>
          <w:sz w:val="22"/>
          <w:szCs w:val="22"/>
        </w:rPr>
        <w:t>□</w:t>
      </w:r>
      <w:r w:rsidRPr="000B4C70">
        <w:rPr>
          <w:rFonts w:ascii="Gill Sans MT" w:hAnsi="Gill Sans MT"/>
          <w:sz w:val="22"/>
          <w:szCs w:val="22"/>
        </w:rPr>
        <w:t xml:space="preserve"> GEIE _______________ (</w:t>
      </w:r>
      <w:r w:rsidRPr="000B4C70">
        <w:rPr>
          <w:rFonts w:ascii="Gill Sans MT" w:hAnsi="Gill Sans MT"/>
          <w:i/>
          <w:iCs/>
          <w:sz w:val="22"/>
          <w:szCs w:val="22"/>
        </w:rPr>
        <w:t>specificare estremi del gruppo</w:t>
      </w:r>
      <w:r w:rsidRPr="000B4C70">
        <w:rPr>
          <w:rFonts w:ascii="Gill Sans MT" w:hAnsi="Gill Sans MT"/>
          <w:sz w:val="22"/>
          <w:szCs w:val="22"/>
        </w:rPr>
        <w:t>);</w:t>
      </w:r>
    </w:p>
    <w:p w:rsidR="001D6DF0" w:rsidRPr="000B4C70" w:rsidRDefault="001D6DF0" w:rsidP="001D6DF0">
      <w:pPr>
        <w:autoSpaceDE w:val="0"/>
        <w:autoSpaceDN w:val="0"/>
        <w:adjustRightInd w:val="0"/>
        <w:spacing w:line="360" w:lineRule="auto"/>
        <w:jc w:val="both"/>
        <w:rPr>
          <w:rFonts w:ascii="Gill Sans MT" w:hAnsi="Gill Sans MT"/>
          <w:sz w:val="22"/>
          <w:szCs w:val="22"/>
        </w:rPr>
      </w:pPr>
      <w:r w:rsidRPr="000B4C70">
        <w:rPr>
          <w:rFonts w:ascii="Arial" w:hAnsi="Arial" w:cs="Arial"/>
          <w:sz w:val="22"/>
          <w:szCs w:val="22"/>
        </w:rPr>
        <w:t>□</w:t>
      </w:r>
      <w:r w:rsidRPr="000B4C70">
        <w:rPr>
          <w:rFonts w:ascii="Gill Sans MT" w:hAnsi="Gill Sans MT"/>
          <w:sz w:val="22"/>
          <w:szCs w:val="22"/>
        </w:rPr>
        <w:t xml:space="preserve"> mandataria di _____________ (</w:t>
      </w:r>
      <w:r w:rsidRPr="000B4C70">
        <w:rPr>
          <w:rFonts w:ascii="Gill Sans MT" w:hAnsi="Gill Sans MT"/>
          <w:i/>
          <w:iCs/>
          <w:sz w:val="22"/>
          <w:szCs w:val="22"/>
        </w:rPr>
        <w:t>specificare la forma giuridica de</w:t>
      </w:r>
      <w:r w:rsidR="003C1B0F">
        <w:rPr>
          <w:rFonts w:ascii="Gill Sans MT" w:hAnsi="Gill Sans MT"/>
          <w:i/>
          <w:iCs/>
          <w:sz w:val="22"/>
          <w:szCs w:val="22"/>
        </w:rPr>
        <w:t>l</w:t>
      </w:r>
      <w:r w:rsidRPr="000B4C70">
        <w:rPr>
          <w:rFonts w:ascii="Gill Sans MT" w:hAnsi="Gill Sans MT"/>
          <w:i/>
          <w:iCs/>
          <w:sz w:val="22"/>
          <w:szCs w:val="22"/>
        </w:rPr>
        <w:t xml:space="preserve"> raggruppamento/consorzio di imprese di appartenenza</w:t>
      </w:r>
      <w:r w:rsidRPr="000B4C70">
        <w:rPr>
          <w:rFonts w:ascii="Gill Sans MT" w:hAnsi="Gill Sans MT"/>
          <w:sz w:val="22"/>
          <w:szCs w:val="22"/>
        </w:rPr>
        <w:t>);</w:t>
      </w:r>
    </w:p>
    <w:p w:rsidR="001D6DF0" w:rsidRPr="000B4C70" w:rsidRDefault="001D6DF0" w:rsidP="001D6DF0">
      <w:pPr>
        <w:autoSpaceDE w:val="0"/>
        <w:autoSpaceDN w:val="0"/>
        <w:adjustRightInd w:val="0"/>
        <w:spacing w:line="360" w:lineRule="auto"/>
        <w:jc w:val="both"/>
        <w:rPr>
          <w:rFonts w:ascii="Gill Sans MT" w:hAnsi="Gill Sans MT"/>
          <w:sz w:val="22"/>
          <w:szCs w:val="22"/>
        </w:rPr>
      </w:pPr>
      <w:r w:rsidRPr="000B4C70">
        <w:rPr>
          <w:rFonts w:ascii="Arial" w:hAnsi="Arial" w:cs="Arial"/>
          <w:sz w:val="22"/>
          <w:szCs w:val="22"/>
        </w:rPr>
        <w:t>□</w:t>
      </w:r>
      <w:r w:rsidRPr="000B4C70">
        <w:rPr>
          <w:rFonts w:ascii="Gill Sans MT" w:hAnsi="Gill Sans MT"/>
          <w:sz w:val="22"/>
          <w:szCs w:val="22"/>
        </w:rPr>
        <w:t xml:space="preserve"> mandante di _____________ (</w:t>
      </w:r>
      <w:r w:rsidRPr="000B4C70">
        <w:rPr>
          <w:rFonts w:ascii="Gill Sans MT" w:hAnsi="Gill Sans MT"/>
          <w:i/>
          <w:iCs/>
          <w:sz w:val="22"/>
          <w:szCs w:val="22"/>
        </w:rPr>
        <w:t>specificare la forma giuridica del raggruppamento/consorzio di imprese di appartenenza</w:t>
      </w:r>
      <w:r w:rsidRPr="000B4C70">
        <w:rPr>
          <w:rFonts w:ascii="Gill Sans MT" w:hAnsi="Gill Sans MT"/>
          <w:sz w:val="22"/>
          <w:szCs w:val="22"/>
        </w:rPr>
        <w:t>);</w:t>
      </w:r>
    </w:p>
    <w:p w:rsidR="001D6DF0" w:rsidRPr="000B4C70" w:rsidRDefault="001D6DF0" w:rsidP="001D6DF0">
      <w:pPr>
        <w:autoSpaceDE w:val="0"/>
        <w:autoSpaceDN w:val="0"/>
        <w:adjustRightInd w:val="0"/>
        <w:spacing w:line="360" w:lineRule="auto"/>
        <w:jc w:val="both"/>
        <w:rPr>
          <w:rFonts w:ascii="Gill Sans MT" w:hAnsi="Gill Sans MT"/>
          <w:sz w:val="22"/>
          <w:szCs w:val="22"/>
        </w:rPr>
      </w:pPr>
      <w:r w:rsidRPr="000B4C70">
        <w:rPr>
          <w:rFonts w:ascii="Arial" w:hAnsi="Arial" w:cs="Arial"/>
          <w:sz w:val="22"/>
          <w:szCs w:val="22"/>
        </w:rPr>
        <w:t>□</w:t>
      </w:r>
      <w:r w:rsidRPr="000B4C70">
        <w:rPr>
          <w:rFonts w:ascii="Gill Sans MT" w:hAnsi="Gill Sans MT"/>
          <w:sz w:val="22"/>
          <w:szCs w:val="22"/>
        </w:rPr>
        <w:t xml:space="preserve"> impresa consorziata indicata quale esecutrice dei servizi in appalto dal consorzio _____________ (</w:t>
      </w:r>
      <w:r w:rsidRPr="000B4C70">
        <w:rPr>
          <w:rFonts w:ascii="Gill Sans MT" w:hAnsi="Gill Sans MT"/>
          <w:i/>
          <w:iCs/>
          <w:sz w:val="22"/>
          <w:szCs w:val="22"/>
        </w:rPr>
        <w:t>indicare gli estremi del consorzio</w:t>
      </w:r>
      <w:r w:rsidRPr="000B4C70">
        <w:rPr>
          <w:rFonts w:ascii="Gill Sans MT" w:hAnsi="Gill Sans MT"/>
          <w:sz w:val="22"/>
          <w:szCs w:val="22"/>
        </w:rPr>
        <w:t>);</w:t>
      </w:r>
    </w:p>
    <w:p w:rsidR="001D6DF0" w:rsidRPr="000B4C70" w:rsidRDefault="001D6DF0" w:rsidP="001D6DF0">
      <w:pPr>
        <w:autoSpaceDE w:val="0"/>
        <w:autoSpaceDN w:val="0"/>
        <w:adjustRightInd w:val="0"/>
        <w:jc w:val="both"/>
        <w:rPr>
          <w:rFonts w:ascii="Gill Sans MT" w:hAnsi="Gill Sans MT"/>
          <w:sz w:val="22"/>
          <w:szCs w:val="22"/>
        </w:rPr>
      </w:pPr>
      <w:r w:rsidRPr="000B4C70">
        <w:rPr>
          <w:rFonts w:ascii="Arial" w:hAnsi="Arial" w:cs="Arial"/>
          <w:sz w:val="22"/>
          <w:szCs w:val="22"/>
        </w:rPr>
        <w:t>□</w:t>
      </w:r>
      <w:r w:rsidRPr="000B4C70">
        <w:rPr>
          <w:rFonts w:ascii="Gill Sans MT" w:hAnsi="Gill Sans MT"/>
          <w:sz w:val="22"/>
          <w:szCs w:val="22"/>
        </w:rPr>
        <w:t xml:space="preserve"> _____________ (</w:t>
      </w:r>
      <w:r w:rsidRPr="000B4C70">
        <w:rPr>
          <w:rFonts w:ascii="Gill Sans MT" w:hAnsi="Gill Sans MT"/>
          <w:i/>
          <w:iCs/>
          <w:sz w:val="22"/>
          <w:szCs w:val="22"/>
        </w:rPr>
        <w:t>specificare altre, eventuali, fattispecie previste per legge ma non rientranti tra quelle sopra elencate).</w:t>
      </w:r>
    </w:p>
    <w:p w:rsidR="001D6DF0" w:rsidRPr="000B4C70" w:rsidRDefault="001D6DF0" w:rsidP="001D6DF0">
      <w:pPr>
        <w:autoSpaceDE w:val="0"/>
        <w:autoSpaceDN w:val="0"/>
        <w:adjustRightInd w:val="0"/>
        <w:jc w:val="both"/>
        <w:rPr>
          <w:rFonts w:ascii="Gill Sans MT" w:hAnsi="Gill Sans MT"/>
          <w:sz w:val="22"/>
          <w:szCs w:val="22"/>
        </w:rPr>
      </w:pPr>
    </w:p>
    <w:p w:rsidR="001D6DF0" w:rsidRPr="000B4C70" w:rsidRDefault="001D6DF0" w:rsidP="001D6DF0">
      <w:pPr>
        <w:keepNext/>
        <w:autoSpaceDE w:val="0"/>
        <w:autoSpaceDN w:val="0"/>
        <w:adjustRightInd w:val="0"/>
        <w:spacing w:line="360" w:lineRule="auto"/>
        <w:ind w:right="-212"/>
        <w:jc w:val="center"/>
        <w:rPr>
          <w:rFonts w:ascii="Gill Sans MT" w:hAnsi="Gill Sans MT"/>
          <w:b/>
          <w:bCs/>
          <w:sz w:val="22"/>
          <w:szCs w:val="22"/>
        </w:rPr>
      </w:pPr>
      <w:r w:rsidRPr="000B4C70">
        <w:rPr>
          <w:rFonts w:ascii="Gill Sans MT" w:hAnsi="Gill Sans MT"/>
          <w:b/>
          <w:bCs/>
          <w:sz w:val="22"/>
          <w:szCs w:val="22"/>
        </w:rPr>
        <w:t>DICHIARA e AUTOCERTIFICA</w:t>
      </w:r>
    </w:p>
    <w:p w:rsidR="001D6DF0" w:rsidRPr="000B4C70" w:rsidRDefault="001D6DF0" w:rsidP="001D6DF0">
      <w:pPr>
        <w:keepNext/>
        <w:autoSpaceDE w:val="0"/>
        <w:autoSpaceDN w:val="0"/>
        <w:adjustRightInd w:val="0"/>
        <w:spacing w:line="360" w:lineRule="auto"/>
        <w:ind w:right="-212"/>
        <w:jc w:val="center"/>
        <w:rPr>
          <w:rFonts w:ascii="Gill Sans MT" w:hAnsi="Gill Sans MT"/>
          <w:b/>
          <w:bCs/>
          <w:sz w:val="22"/>
          <w:szCs w:val="22"/>
        </w:rPr>
      </w:pPr>
      <w:r w:rsidRPr="000B4C70">
        <w:rPr>
          <w:rFonts w:ascii="Gill Sans MT" w:hAnsi="Gill Sans MT"/>
          <w:b/>
          <w:bCs/>
          <w:sz w:val="22"/>
          <w:szCs w:val="22"/>
        </w:rPr>
        <w:t>ai sensi degli artt. 46 e 47 del DPR 445/2000</w:t>
      </w:r>
    </w:p>
    <w:p w:rsidR="001D6DF0" w:rsidRPr="00EB79D7" w:rsidRDefault="001D6DF0" w:rsidP="001D6DF0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Gill Sans MT" w:hAnsi="Gill Sans MT"/>
          <w:sz w:val="22"/>
          <w:szCs w:val="22"/>
        </w:rPr>
      </w:pPr>
      <w:r w:rsidRPr="00EB79D7">
        <w:rPr>
          <w:rFonts w:ascii="Gill Sans MT" w:hAnsi="Gill Sans MT"/>
          <w:sz w:val="22"/>
          <w:szCs w:val="22"/>
        </w:rPr>
        <w:t xml:space="preserve">di essere il _____________ </w:t>
      </w:r>
      <w:r w:rsidRPr="00EB79D7">
        <w:rPr>
          <w:rFonts w:ascii="Gill Sans MT" w:hAnsi="Gill Sans MT"/>
          <w:i/>
          <w:iCs/>
          <w:sz w:val="22"/>
          <w:szCs w:val="22"/>
        </w:rPr>
        <w:t xml:space="preserve">(titolare, amministratore delegato, procuratore, ecc.) </w:t>
      </w:r>
      <w:r w:rsidRPr="00EB79D7">
        <w:rPr>
          <w:rFonts w:ascii="Gill Sans MT" w:hAnsi="Gill Sans MT"/>
          <w:sz w:val="22"/>
          <w:szCs w:val="22"/>
        </w:rPr>
        <w:t xml:space="preserve">dell’impresa e di essere investito dei poteri di sottoscrizione di tutti gli atti per la partecipazione alla presente gara d’appalto in base </w:t>
      </w:r>
      <w:r w:rsidRPr="00EB79D7">
        <w:rPr>
          <w:rFonts w:ascii="Gill Sans MT" w:hAnsi="Gill Sans MT"/>
          <w:sz w:val="22"/>
          <w:szCs w:val="22"/>
        </w:rPr>
        <w:lastRenderedPageBreak/>
        <w:t xml:space="preserve">a quanto stabilito da _____________________ </w:t>
      </w:r>
      <w:r w:rsidRPr="00EB79D7">
        <w:rPr>
          <w:rFonts w:ascii="Gill Sans MT" w:hAnsi="Gill Sans MT"/>
          <w:i/>
          <w:iCs/>
          <w:sz w:val="22"/>
          <w:szCs w:val="22"/>
        </w:rPr>
        <w:t>(indicare gli estremi dell’atto – Statuto, delibera C.d.A. ecc. – in base al quale sono stati conferiti tali poteri, compresa la data di tale atto);</w:t>
      </w:r>
    </w:p>
    <w:p w:rsidR="001D6DF0" w:rsidRPr="00EB79D7" w:rsidRDefault="001D6DF0" w:rsidP="001D6DF0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Gill Sans MT" w:hAnsi="Gill Sans MT"/>
          <w:sz w:val="22"/>
          <w:szCs w:val="22"/>
        </w:rPr>
      </w:pPr>
      <w:r w:rsidRPr="00EB79D7">
        <w:rPr>
          <w:rFonts w:ascii="Gill Sans MT" w:hAnsi="Gill Sans MT"/>
          <w:sz w:val="22"/>
          <w:szCs w:val="22"/>
        </w:rPr>
        <w:t>che l’Impresa ha:</w:t>
      </w:r>
    </w:p>
    <w:p w:rsidR="001D6DF0" w:rsidRPr="00EB79D7" w:rsidRDefault="001D6DF0" w:rsidP="001D6DF0">
      <w:pPr>
        <w:numPr>
          <w:ilvl w:val="0"/>
          <w:numId w:val="7"/>
        </w:numPr>
        <w:tabs>
          <w:tab w:val="clear" w:pos="720"/>
          <w:tab w:val="left" w:pos="-2552"/>
        </w:tabs>
        <w:suppressAutoHyphens w:val="0"/>
        <w:autoSpaceDE w:val="0"/>
        <w:autoSpaceDN w:val="0"/>
        <w:adjustRightInd w:val="0"/>
        <w:spacing w:line="360" w:lineRule="auto"/>
        <w:ind w:left="426"/>
        <w:jc w:val="both"/>
        <w:rPr>
          <w:rFonts w:ascii="Gill Sans MT" w:hAnsi="Gill Sans MT"/>
          <w:sz w:val="22"/>
          <w:szCs w:val="22"/>
        </w:rPr>
      </w:pPr>
      <w:r w:rsidRPr="00EB79D7">
        <w:rPr>
          <w:rFonts w:ascii="Gill Sans MT" w:hAnsi="Gill Sans MT"/>
          <w:sz w:val="22"/>
          <w:szCs w:val="22"/>
        </w:rPr>
        <w:t>sede legale a _______________ (</w:t>
      </w:r>
      <w:r w:rsidRPr="00EB79D7">
        <w:rPr>
          <w:rFonts w:ascii="Gill Sans MT" w:hAnsi="Gill Sans MT"/>
          <w:i/>
          <w:sz w:val="22"/>
          <w:szCs w:val="22"/>
        </w:rPr>
        <w:t>indicare luogo e C.A.P.</w:t>
      </w:r>
      <w:r w:rsidRPr="00EB79D7">
        <w:rPr>
          <w:rFonts w:ascii="Gill Sans MT" w:hAnsi="Gill Sans MT"/>
          <w:sz w:val="22"/>
          <w:szCs w:val="22"/>
        </w:rPr>
        <w:t>) in V __/Piazza ______________ n°__;</w:t>
      </w:r>
    </w:p>
    <w:p w:rsidR="001D6DF0" w:rsidRPr="00EB79D7" w:rsidRDefault="001D6DF0" w:rsidP="001D6DF0">
      <w:pPr>
        <w:numPr>
          <w:ilvl w:val="0"/>
          <w:numId w:val="7"/>
        </w:numPr>
        <w:tabs>
          <w:tab w:val="clear" w:pos="720"/>
          <w:tab w:val="left" w:pos="-2552"/>
        </w:tabs>
        <w:suppressAutoHyphens w:val="0"/>
        <w:autoSpaceDE w:val="0"/>
        <w:autoSpaceDN w:val="0"/>
        <w:adjustRightInd w:val="0"/>
        <w:spacing w:line="360" w:lineRule="auto"/>
        <w:ind w:left="426"/>
        <w:jc w:val="both"/>
        <w:rPr>
          <w:rFonts w:ascii="Gill Sans MT" w:hAnsi="Gill Sans MT"/>
          <w:sz w:val="22"/>
          <w:szCs w:val="22"/>
        </w:rPr>
      </w:pPr>
      <w:r w:rsidRPr="00EB79D7">
        <w:rPr>
          <w:rFonts w:ascii="Gill Sans MT" w:hAnsi="Gill Sans MT"/>
          <w:sz w:val="22"/>
          <w:szCs w:val="22"/>
        </w:rPr>
        <w:t>sede amministrativa a ______________ (</w:t>
      </w:r>
      <w:r w:rsidRPr="00EB79D7">
        <w:rPr>
          <w:rFonts w:ascii="Gill Sans MT" w:hAnsi="Gill Sans MT"/>
          <w:i/>
          <w:sz w:val="22"/>
          <w:szCs w:val="22"/>
        </w:rPr>
        <w:t>indicare luogo e C.A.P.</w:t>
      </w:r>
      <w:r w:rsidRPr="00EB79D7">
        <w:rPr>
          <w:rFonts w:ascii="Gill Sans MT" w:hAnsi="Gill Sans MT"/>
          <w:sz w:val="22"/>
          <w:szCs w:val="22"/>
        </w:rPr>
        <w:t>) in V __/Piazza ______________ n°__, n° telefono _________, n° fax _________, e-mail __________, pec ______________________;</w:t>
      </w:r>
    </w:p>
    <w:p w:rsidR="001D6DF0" w:rsidRPr="00EB79D7" w:rsidRDefault="001D6DF0" w:rsidP="001D6DF0">
      <w:pPr>
        <w:numPr>
          <w:ilvl w:val="0"/>
          <w:numId w:val="7"/>
        </w:numPr>
        <w:tabs>
          <w:tab w:val="clear" w:pos="720"/>
          <w:tab w:val="left" w:pos="-2552"/>
        </w:tabs>
        <w:suppressAutoHyphens w:val="0"/>
        <w:autoSpaceDE w:val="0"/>
        <w:autoSpaceDN w:val="0"/>
        <w:adjustRightInd w:val="0"/>
        <w:spacing w:line="360" w:lineRule="auto"/>
        <w:ind w:left="426"/>
        <w:jc w:val="both"/>
        <w:rPr>
          <w:rFonts w:ascii="Gill Sans MT" w:hAnsi="Gill Sans MT"/>
          <w:sz w:val="22"/>
          <w:szCs w:val="22"/>
        </w:rPr>
      </w:pPr>
      <w:r w:rsidRPr="00EB79D7">
        <w:rPr>
          <w:rFonts w:ascii="Gill Sans MT" w:hAnsi="Gill Sans MT"/>
          <w:sz w:val="22"/>
          <w:szCs w:val="22"/>
        </w:rPr>
        <w:t>Partita IVA: ____________;</w:t>
      </w:r>
    </w:p>
    <w:p w:rsidR="001D6DF0" w:rsidRPr="00EB79D7" w:rsidRDefault="001D6DF0" w:rsidP="001D6DF0">
      <w:pPr>
        <w:numPr>
          <w:ilvl w:val="0"/>
          <w:numId w:val="7"/>
        </w:numPr>
        <w:tabs>
          <w:tab w:val="clear" w:pos="720"/>
          <w:tab w:val="left" w:pos="-2552"/>
        </w:tabs>
        <w:suppressAutoHyphens w:val="0"/>
        <w:autoSpaceDE w:val="0"/>
        <w:autoSpaceDN w:val="0"/>
        <w:adjustRightInd w:val="0"/>
        <w:spacing w:line="360" w:lineRule="auto"/>
        <w:ind w:left="426"/>
        <w:jc w:val="both"/>
        <w:rPr>
          <w:rFonts w:ascii="Gill Sans MT" w:hAnsi="Gill Sans MT"/>
          <w:sz w:val="22"/>
          <w:szCs w:val="22"/>
        </w:rPr>
      </w:pPr>
      <w:r w:rsidRPr="00EB79D7">
        <w:rPr>
          <w:rFonts w:ascii="Gill Sans MT" w:hAnsi="Gill Sans MT"/>
          <w:sz w:val="22"/>
          <w:szCs w:val="22"/>
        </w:rPr>
        <w:t>codice attività: ____________;</w:t>
      </w:r>
    </w:p>
    <w:p w:rsidR="001D6DF0" w:rsidRPr="00EB79D7" w:rsidRDefault="001D6DF0" w:rsidP="001D6DF0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Gill Sans MT" w:hAnsi="Gill Sans MT"/>
          <w:sz w:val="22"/>
          <w:szCs w:val="22"/>
        </w:rPr>
      </w:pPr>
      <w:r w:rsidRPr="00EB79D7">
        <w:rPr>
          <w:rFonts w:ascii="Gill Sans MT" w:hAnsi="Gill Sans MT"/>
          <w:sz w:val="22"/>
          <w:szCs w:val="22"/>
        </w:rPr>
        <w:t xml:space="preserve">che l’Impresa è regolarmente iscritta a _______________ </w:t>
      </w:r>
      <w:r w:rsidRPr="00EB79D7">
        <w:rPr>
          <w:rFonts w:ascii="Gill Sans MT" w:hAnsi="Gill Sans MT"/>
          <w:i/>
          <w:iCs/>
          <w:sz w:val="22"/>
          <w:szCs w:val="22"/>
        </w:rPr>
        <w:t xml:space="preserve">(specificare se al registro delle imprese presso </w:t>
      </w:r>
      <w:smartTag w:uri="urn:schemas-microsoft-com:office:smarttags" w:element="metricconverter">
        <w:smartTagPr>
          <w:attr w:name="ProductID" w:val="la C.C"/>
        </w:smartTagPr>
        <w:r w:rsidRPr="00EB79D7">
          <w:rPr>
            <w:rFonts w:ascii="Gill Sans MT" w:hAnsi="Gill Sans MT"/>
            <w:i/>
            <w:iCs/>
            <w:sz w:val="22"/>
            <w:szCs w:val="22"/>
          </w:rPr>
          <w:t>la C.C</w:t>
        </w:r>
      </w:smartTag>
      <w:r w:rsidRPr="00EB79D7">
        <w:rPr>
          <w:rFonts w:ascii="Gill Sans MT" w:hAnsi="Gill Sans MT"/>
          <w:i/>
          <w:iCs/>
          <w:sz w:val="22"/>
          <w:szCs w:val="22"/>
        </w:rPr>
        <w:t>.I.A.A. o altro registro professionale o commerciale europeo)</w:t>
      </w:r>
      <w:r w:rsidRPr="00EB79D7">
        <w:rPr>
          <w:rFonts w:ascii="Gill Sans MT" w:hAnsi="Gill Sans MT"/>
          <w:sz w:val="22"/>
          <w:szCs w:val="22"/>
        </w:rPr>
        <w:t xml:space="preserve"> di ________________ al n° _______, a far data dal ___________ e con termine il ________, ha un capitale sociale di Euro _________, e ha ad oggetto sociale anche le attività del presente appalto per la parte di propria competenza</w:t>
      </w:r>
      <w:r w:rsidR="00B856DC">
        <w:rPr>
          <w:rFonts w:ascii="Gill Sans MT" w:hAnsi="Gill Sans MT"/>
          <w:sz w:val="22"/>
          <w:szCs w:val="22"/>
        </w:rPr>
        <w:t xml:space="preserve"> così riassumibili: _______________________________________ (</w:t>
      </w:r>
      <w:r w:rsidR="00B856DC" w:rsidRPr="00B856DC">
        <w:rPr>
          <w:rFonts w:ascii="Gill Sans MT" w:hAnsi="Gill Sans MT"/>
          <w:i/>
          <w:sz w:val="22"/>
          <w:szCs w:val="22"/>
        </w:rPr>
        <w:t>riportare estratto dell’oggetto sociale inerente all’appalto in parola</w:t>
      </w:r>
      <w:r w:rsidR="00B856DC">
        <w:rPr>
          <w:rFonts w:ascii="Gill Sans MT" w:hAnsi="Gill Sans MT"/>
          <w:sz w:val="22"/>
          <w:szCs w:val="22"/>
        </w:rPr>
        <w:t>)</w:t>
      </w:r>
      <w:r w:rsidRPr="00EB79D7">
        <w:rPr>
          <w:rFonts w:ascii="Gill Sans MT" w:hAnsi="Gill Sans MT"/>
          <w:sz w:val="22"/>
          <w:szCs w:val="22"/>
        </w:rPr>
        <w:t>;</w:t>
      </w:r>
    </w:p>
    <w:p w:rsidR="001D6DF0" w:rsidRPr="00EB79D7" w:rsidRDefault="001D6DF0" w:rsidP="001D6DF0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Gill Sans MT" w:hAnsi="Gill Sans MT"/>
          <w:sz w:val="22"/>
          <w:szCs w:val="22"/>
        </w:rPr>
      </w:pPr>
      <w:r w:rsidRPr="00EB79D7">
        <w:rPr>
          <w:rFonts w:ascii="Gill Sans MT" w:hAnsi="Gill Sans MT"/>
          <w:sz w:val="22"/>
          <w:szCs w:val="22"/>
        </w:rPr>
        <w:t>che l’Impresa, in quanto _________ (</w:t>
      </w:r>
      <w:r w:rsidRPr="00EB79D7">
        <w:rPr>
          <w:rFonts w:ascii="Gill Sans MT" w:hAnsi="Gill Sans MT"/>
          <w:i/>
          <w:iCs/>
          <w:sz w:val="22"/>
          <w:szCs w:val="22"/>
        </w:rPr>
        <w:t>cooperativa o consorzio fra</w:t>
      </w:r>
      <w:r w:rsidRPr="00EB79D7">
        <w:rPr>
          <w:rFonts w:ascii="Gill Sans MT" w:hAnsi="Gill Sans MT"/>
          <w:sz w:val="22"/>
          <w:szCs w:val="22"/>
        </w:rPr>
        <w:t xml:space="preserve"> </w:t>
      </w:r>
      <w:r w:rsidRPr="00EB79D7">
        <w:rPr>
          <w:rFonts w:ascii="Gill Sans MT" w:hAnsi="Gill Sans MT"/>
          <w:i/>
          <w:iCs/>
          <w:sz w:val="22"/>
          <w:szCs w:val="22"/>
        </w:rPr>
        <w:t>cooperative</w:t>
      </w:r>
      <w:r w:rsidRPr="00EB79D7">
        <w:rPr>
          <w:rFonts w:ascii="Gill Sans MT" w:hAnsi="Gill Sans MT"/>
          <w:sz w:val="22"/>
          <w:szCs w:val="22"/>
        </w:rPr>
        <w:t>), è regolarmente iscritta all’Albo Nazionale degli Enti Cooperativi a far data dal ______ al n° _____ (</w:t>
      </w:r>
      <w:r w:rsidRPr="00EB79D7">
        <w:rPr>
          <w:rFonts w:ascii="Gill Sans MT" w:hAnsi="Gill Sans MT"/>
          <w:i/>
          <w:iCs/>
          <w:sz w:val="22"/>
          <w:szCs w:val="22"/>
        </w:rPr>
        <w:t>eventuale, solo se pertinente</w:t>
      </w:r>
      <w:r w:rsidRPr="00EB79D7">
        <w:rPr>
          <w:rFonts w:ascii="Gill Sans MT" w:hAnsi="Gill Sans MT"/>
          <w:sz w:val="22"/>
          <w:szCs w:val="22"/>
        </w:rPr>
        <w:t>);</w:t>
      </w:r>
    </w:p>
    <w:p w:rsidR="001D6DF0" w:rsidRPr="00EB79D7" w:rsidRDefault="001D6DF0" w:rsidP="001D6DF0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Gill Sans MT" w:hAnsi="Gill Sans MT"/>
          <w:sz w:val="22"/>
          <w:szCs w:val="22"/>
        </w:rPr>
      </w:pPr>
      <w:r w:rsidRPr="00EB79D7">
        <w:rPr>
          <w:rFonts w:ascii="Gill Sans MT" w:hAnsi="Gill Sans MT"/>
          <w:sz w:val="22"/>
          <w:szCs w:val="22"/>
        </w:rPr>
        <w:t xml:space="preserve">che non sussiste alcuna delle cause di esclusione di cui all’art. </w:t>
      </w:r>
      <w:r>
        <w:rPr>
          <w:rFonts w:ascii="Gill Sans MT" w:hAnsi="Gill Sans MT"/>
          <w:sz w:val="22"/>
          <w:szCs w:val="22"/>
        </w:rPr>
        <w:t>80</w:t>
      </w:r>
      <w:r w:rsidRPr="00EB79D7">
        <w:rPr>
          <w:rFonts w:ascii="Gill Sans MT" w:hAnsi="Gill Sans MT"/>
          <w:sz w:val="22"/>
          <w:szCs w:val="22"/>
        </w:rPr>
        <w:t xml:space="preserve">, D.Lgs. </w:t>
      </w:r>
      <w:r>
        <w:rPr>
          <w:rFonts w:ascii="Gill Sans MT" w:hAnsi="Gill Sans MT"/>
          <w:sz w:val="22"/>
          <w:szCs w:val="22"/>
        </w:rPr>
        <w:t>50/2016</w:t>
      </w:r>
      <w:r w:rsidR="007A2FD9" w:rsidRPr="00475F5B">
        <w:rPr>
          <w:rFonts w:ascii="Gill Sans MT" w:hAnsi="Gill Sans MT"/>
          <w:sz w:val="22"/>
          <w:szCs w:val="22"/>
        </w:rPr>
        <w:t>, all’art. 67, D.Lgs. 159/2011 ovvero nessun’altra causa che osti alla conclusione del contratto d’appalto in oggetto</w:t>
      </w:r>
      <w:r w:rsidRPr="00EB79D7">
        <w:rPr>
          <w:rFonts w:ascii="Gill Sans MT" w:hAnsi="Gill Sans MT"/>
          <w:sz w:val="22"/>
          <w:szCs w:val="22"/>
        </w:rPr>
        <w:t xml:space="preserve">; </w:t>
      </w:r>
      <w:bookmarkStart w:id="0" w:name="_GoBack"/>
      <w:bookmarkEnd w:id="0"/>
    </w:p>
    <w:p w:rsidR="001D6DF0" w:rsidRPr="00EB79D7" w:rsidRDefault="001D6DF0" w:rsidP="001D6DF0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Gill Sans MT" w:hAnsi="Gill Sans MT"/>
          <w:sz w:val="22"/>
          <w:szCs w:val="22"/>
        </w:rPr>
      </w:pPr>
      <w:r w:rsidRPr="00B82087">
        <w:rPr>
          <w:rFonts w:ascii="Gill Sans MT" w:hAnsi="Gill Sans MT"/>
          <w:sz w:val="22"/>
          <w:szCs w:val="22"/>
        </w:rPr>
        <w:t>che nei confronti dei soggetti di cui al c. 3, art. 80, D.Lgs. 50/2016</w:t>
      </w:r>
      <w:r w:rsidRPr="00EB79D7">
        <w:rPr>
          <w:rFonts w:ascii="Gill Sans MT" w:hAnsi="Gill Sans MT"/>
          <w:sz w:val="22"/>
          <w:szCs w:val="22"/>
        </w:rPr>
        <w:t>:</w:t>
      </w:r>
    </w:p>
    <w:p w:rsidR="001D6DF0" w:rsidRPr="002D4F22" w:rsidRDefault="001D6DF0" w:rsidP="001D6DF0">
      <w:pPr>
        <w:tabs>
          <w:tab w:val="left" w:pos="360"/>
          <w:tab w:val="left" w:pos="1440"/>
        </w:tabs>
        <w:autoSpaceDE w:val="0"/>
        <w:autoSpaceDN w:val="0"/>
        <w:adjustRightInd w:val="0"/>
        <w:spacing w:line="360" w:lineRule="auto"/>
        <w:jc w:val="both"/>
        <w:rPr>
          <w:rFonts w:ascii="Gill Sans MT" w:hAnsi="Gill Sans MT"/>
          <w:sz w:val="22"/>
          <w:szCs w:val="22"/>
        </w:rPr>
      </w:pPr>
      <w:r w:rsidRPr="002D4F22">
        <w:rPr>
          <w:rFonts w:ascii="Gill Sans MT" w:hAnsi="Gill Sans MT"/>
          <w:sz w:val="22"/>
          <w:szCs w:val="22"/>
        </w:rPr>
        <w:t>□non è stata pronunciata sentenza di condanna passata in giudicato, o emesso decreto penale di condanna divenuto irrevocabile, oppure di applicazione della pena su richiesta, ai sensi dell’art. 444 del c.p.p., per</w:t>
      </w:r>
      <w:r>
        <w:rPr>
          <w:rFonts w:ascii="Gill Sans MT" w:hAnsi="Gill Sans MT"/>
          <w:sz w:val="22"/>
          <w:szCs w:val="22"/>
        </w:rPr>
        <w:t xml:space="preserve"> uno dei</w:t>
      </w:r>
      <w:r w:rsidRPr="002D4F22">
        <w:rPr>
          <w:rFonts w:ascii="Gill Sans MT" w:hAnsi="Gill Sans MT"/>
          <w:sz w:val="22"/>
          <w:szCs w:val="22"/>
        </w:rPr>
        <w:t xml:space="preserve"> reati</w:t>
      </w:r>
      <w:r>
        <w:rPr>
          <w:rFonts w:ascii="Gill Sans MT" w:hAnsi="Gill Sans MT"/>
          <w:sz w:val="22"/>
          <w:szCs w:val="22"/>
        </w:rPr>
        <w:t xml:space="preserve"> di cui al c. 1, art. 80, D.Lgs. 50/2016;</w:t>
      </w:r>
    </w:p>
    <w:p w:rsidR="001D6DF0" w:rsidRPr="002D4F22" w:rsidRDefault="001D6DF0" w:rsidP="001D6DF0">
      <w:pPr>
        <w:tabs>
          <w:tab w:val="left" w:pos="360"/>
          <w:tab w:val="left" w:pos="1440"/>
        </w:tabs>
        <w:autoSpaceDE w:val="0"/>
        <w:autoSpaceDN w:val="0"/>
        <w:adjustRightInd w:val="0"/>
        <w:spacing w:line="360" w:lineRule="auto"/>
        <w:jc w:val="both"/>
        <w:rPr>
          <w:rFonts w:ascii="Gill Sans MT" w:hAnsi="Gill Sans MT"/>
          <w:sz w:val="22"/>
          <w:szCs w:val="22"/>
        </w:rPr>
      </w:pPr>
      <w:r w:rsidRPr="002D4F22">
        <w:rPr>
          <w:rFonts w:ascii="Gill Sans MT" w:hAnsi="Gill Sans MT"/>
          <w:sz w:val="22"/>
          <w:szCs w:val="22"/>
        </w:rPr>
        <w:t>□sono state pronunciate le seguenti sentenze di condanna passate in giudicato, ivi comprese quelle per le quali ci sia stato il beneficio della non menzione</w:t>
      </w:r>
      <w:r>
        <w:rPr>
          <w:rFonts w:ascii="Gill Sans MT" w:hAnsi="Gill Sans MT"/>
          <w:sz w:val="22"/>
          <w:szCs w:val="22"/>
        </w:rPr>
        <w:t xml:space="preserve"> (</w:t>
      </w:r>
      <w:r w:rsidRPr="001D6DF0">
        <w:rPr>
          <w:rFonts w:ascii="Gill Sans MT" w:hAnsi="Gill Sans MT"/>
          <w:i/>
          <w:sz w:val="22"/>
          <w:szCs w:val="22"/>
        </w:rPr>
        <w:t>se del caso allegare la documentazione di cui al c. 7, art. 80, D.Lgs. 50/2016</w:t>
      </w:r>
      <w:r>
        <w:rPr>
          <w:rFonts w:ascii="Gill Sans MT" w:hAnsi="Gill Sans MT"/>
          <w:sz w:val="22"/>
          <w:szCs w:val="22"/>
        </w:rPr>
        <w:t>)</w:t>
      </w:r>
      <w:r w:rsidRPr="002D4F22">
        <w:rPr>
          <w:rFonts w:ascii="Gill Sans MT" w:hAnsi="Gill Sans MT"/>
          <w:sz w:val="22"/>
          <w:szCs w:val="22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6"/>
        <w:gridCol w:w="4066"/>
        <w:gridCol w:w="2412"/>
      </w:tblGrid>
      <w:tr w:rsidR="001D6DF0" w:rsidRPr="002D4F22" w:rsidTr="001D6DF0">
        <w:tc>
          <w:tcPr>
            <w:tcW w:w="1713" w:type="pct"/>
          </w:tcPr>
          <w:p w:rsidR="001D6DF0" w:rsidRPr="002D4F22" w:rsidRDefault="001D6DF0" w:rsidP="00570CE6">
            <w:pPr>
              <w:tabs>
                <w:tab w:val="left" w:pos="360"/>
                <w:tab w:val="left" w:pos="144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Gill Sans MT" w:hAnsi="Gill Sans MT"/>
                <w:b/>
                <w:i/>
                <w:sz w:val="22"/>
                <w:szCs w:val="22"/>
              </w:rPr>
            </w:pPr>
            <w:r w:rsidRPr="002D4F22">
              <w:rPr>
                <w:rFonts w:ascii="Gill Sans MT" w:hAnsi="Gill Sans MT"/>
                <w:b/>
                <w:i/>
                <w:sz w:val="22"/>
                <w:szCs w:val="22"/>
              </w:rPr>
              <w:t>Nominativo e carica societaria del condannato</w:t>
            </w:r>
          </w:p>
        </w:tc>
        <w:tc>
          <w:tcPr>
            <w:tcW w:w="2063" w:type="pct"/>
          </w:tcPr>
          <w:p w:rsidR="001D6DF0" w:rsidRPr="002D4F22" w:rsidRDefault="001D6DF0" w:rsidP="00570CE6">
            <w:pPr>
              <w:tabs>
                <w:tab w:val="left" w:pos="360"/>
                <w:tab w:val="left" w:pos="144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Gill Sans MT" w:hAnsi="Gill Sans MT"/>
                <w:b/>
                <w:i/>
                <w:sz w:val="22"/>
                <w:szCs w:val="22"/>
              </w:rPr>
            </w:pPr>
            <w:r w:rsidRPr="002D4F22">
              <w:rPr>
                <w:rFonts w:ascii="Gill Sans MT" w:hAnsi="Gill Sans MT"/>
                <w:b/>
                <w:i/>
                <w:sz w:val="22"/>
                <w:szCs w:val="22"/>
              </w:rPr>
              <w:t>Violazione accertata (descrizione sintetica e norma violata)</w:t>
            </w:r>
          </w:p>
        </w:tc>
        <w:tc>
          <w:tcPr>
            <w:tcW w:w="1224" w:type="pct"/>
          </w:tcPr>
          <w:p w:rsidR="001D6DF0" w:rsidRPr="002D4F22" w:rsidRDefault="001D6DF0" w:rsidP="00570CE6">
            <w:pPr>
              <w:tabs>
                <w:tab w:val="left" w:pos="360"/>
                <w:tab w:val="left" w:pos="144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Gill Sans MT" w:hAnsi="Gill Sans MT"/>
                <w:b/>
                <w:i/>
                <w:sz w:val="22"/>
                <w:szCs w:val="22"/>
              </w:rPr>
            </w:pPr>
            <w:r w:rsidRPr="002D4F22">
              <w:rPr>
                <w:rFonts w:ascii="Gill Sans MT" w:hAnsi="Gill Sans MT"/>
                <w:b/>
                <w:i/>
                <w:sz w:val="22"/>
                <w:szCs w:val="22"/>
              </w:rPr>
              <w:t>Pena applicata</w:t>
            </w:r>
          </w:p>
        </w:tc>
      </w:tr>
      <w:tr w:rsidR="001D6DF0" w:rsidRPr="002D4F22" w:rsidTr="001D6DF0">
        <w:tc>
          <w:tcPr>
            <w:tcW w:w="1713" w:type="pct"/>
          </w:tcPr>
          <w:p w:rsidR="001D6DF0" w:rsidRPr="002D4F22" w:rsidRDefault="001D6DF0" w:rsidP="00570CE6">
            <w:pPr>
              <w:tabs>
                <w:tab w:val="left" w:pos="360"/>
                <w:tab w:val="left" w:pos="144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Gill Sans MT" w:hAnsi="Gill Sans MT"/>
                <w:sz w:val="22"/>
                <w:szCs w:val="22"/>
                <w:highlight w:val="yellow"/>
              </w:rPr>
            </w:pPr>
          </w:p>
        </w:tc>
        <w:tc>
          <w:tcPr>
            <w:tcW w:w="2063" w:type="pct"/>
          </w:tcPr>
          <w:p w:rsidR="001D6DF0" w:rsidRPr="002D4F22" w:rsidRDefault="001D6DF0" w:rsidP="00570CE6">
            <w:pPr>
              <w:tabs>
                <w:tab w:val="left" w:pos="360"/>
                <w:tab w:val="left" w:pos="144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Gill Sans MT" w:hAnsi="Gill Sans MT"/>
                <w:sz w:val="22"/>
                <w:szCs w:val="22"/>
                <w:highlight w:val="yellow"/>
              </w:rPr>
            </w:pPr>
          </w:p>
        </w:tc>
        <w:tc>
          <w:tcPr>
            <w:tcW w:w="1224" w:type="pct"/>
          </w:tcPr>
          <w:p w:rsidR="001D6DF0" w:rsidRPr="002D4F22" w:rsidRDefault="001D6DF0" w:rsidP="00570CE6">
            <w:pPr>
              <w:tabs>
                <w:tab w:val="left" w:pos="360"/>
                <w:tab w:val="left" w:pos="144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Gill Sans MT" w:hAnsi="Gill Sans MT"/>
                <w:sz w:val="22"/>
                <w:szCs w:val="22"/>
                <w:highlight w:val="yellow"/>
              </w:rPr>
            </w:pPr>
          </w:p>
        </w:tc>
      </w:tr>
      <w:tr w:rsidR="001D6DF0" w:rsidRPr="002D4F22" w:rsidTr="001D6DF0">
        <w:tc>
          <w:tcPr>
            <w:tcW w:w="1713" w:type="pct"/>
          </w:tcPr>
          <w:p w:rsidR="001D6DF0" w:rsidRPr="002D4F22" w:rsidRDefault="001D6DF0" w:rsidP="00570CE6">
            <w:pPr>
              <w:tabs>
                <w:tab w:val="left" w:pos="360"/>
                <w:tab w:val="left" w:pos="144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Gill Sans MT" w:hAnsi="Gill Sans MT"/>
                <w:sz w:val="22"/>
                <w:szCs w:val="22"/>
                <w:highlight w:val="yellow"/>
              </w:rPr>
            </w:pPr>
          </w:p>
        </w:tc>
        <w:tc>
          <w:tcPr>
            <w:tcW w:w="2063" w:type="pct"/>
          </w:tcPr>
          <w:p w:rsidR="001D6DF0" w:rsidRPr="002D4F22" w:rsidRDefault="001D6DF0" w:rsidP="00570CE6">
            <w:pPr>
              <w:tabs>
                <w:tab w:val="left" w:pos="360"/>
                <w:tab w:val="left" w:pos="144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Gill Sans MT" w:hAnsi="Gill Sans MT"/>
                <w:sz w:val="22"/>
                <w:szCs w:val="22"/>
                <w:highlight w:val="yellow"/>
              </w:rPr>
            </w:pPr>
          </w:p>
        </w:tc>
        <w:tc>
          <w:tcPr>
            <w:tcW w:w="1224" w:type="pct"/>
          </w:tcPr>
          <w:p w:rsidR="001D6DF0" w:rsidRPr="002D4F22" w:rsidRDefault="001D6DF0" w:rsidP="00570CE6">
            <w:pPr>
              <w:tabs>
                <w:tab w:val="left" w:pos="360"/>
                <w:tab w:val="left" w:pos="144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Gill Sans MT" w:hAnsi="Gill Sans MT"/>
                <w:sz w:val="22"/>
                <w:szCs w:val="22"/>
                <w:highlight w:val="yellow"/>
              </w:rPr>
            </w:pPr>
          </w:p>
        </w:tc>
      </w:tr>
      <w:tr w:rsidR="001D6DF0" w:rsidRPr="002D4F22" w:rsidTr="001D6DF0">
        <w:tc>
          <w:tcPr>
            <w:tcW w:w="1713" w:type="pct"/>
          </w:tcPr>
          <w:p w:rsidR="001D6DF0" w:rsidRPr="002D4F22" w:rsidRDefault="001D6DF0" w:rsidP="00570CE6">
            <w:pPr>
              <w:tabs>
                <w:tab w:val="left" w:pos="360"/>
                <w:tab w:val="left" w:pos="144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Gill Sans MT" w:hAnsi="Gill Sans MT"/>
                <w:sz w:val="22"/>
                <w:szCs w:val="22"/>
                <w:highlight w:val="yellow"/>
              </w:rPr>
            </w:pPr>
          </w:p>
        </w:tc>
        <w:tc>
          <w:tcPr>
            <w:tcW w:w="2063" w:type="pct"/>
          </w:tcPr>
          <w:p w:rsidR="001D6DF0" w:rsidRPr="002D4F22" w:rsidRDefault="001D6DF0" w:rsidP="00570CE6">
            <w:pPr>
              <w:tabs>
                <w:tab w:val="left" w:pos="360"/>
                <w:tab w:val="left" w:pos="144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Gill Sans MT" w:hAnsi="Gill Sans MT"/>
                <w:sz w:val="22"/>
                <w:szCs w:val="22"/>
                <w:highlight w:val="yellow"/>
              </w:rPr>
            </w:pPr>
          </w:p>
        </w:tc>
        <w:tc>
          <w:tcPr>
            <w:tcW w:w="1224" w:type="pct"/>
          </w:tcPr>
          <w:p w:rsidR="001D6DF0" w:rsidRPr="002D4F22" w:rsidRDefault="001D6DF0" w:rsidP="00570CE6">
            <w:pPr>
              <w:tabs>
                <w:tab w:val="left" w:pos="360"/>
                <w:tab w:val="left" w:pos="144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Gill Sans MT" w:hAnsi="Gill Sans MT"/>
                <w:sz w:val="22"/>
                <w:szCs w:val="22"/>
                <w:highlight w:val="yellow"/>
              </w:rPr>
            </w:pPr>
          </w:p>
        </w:tc>
      </w:tr>
    </w:tbl>
    <w:p w:rsidR="001D6DF0" w:rsidRPr="00EB79D7" w:rsidRDefault="001D6DF0" w:rsidP="001D6DF0">
      <w:pPr>
        <w:tabs>
          <w:tab w:val="left" w:pos="360"/>
          <w:tab w:val="left" w:pos="1440"/>
        </w:tabs>
        <w:autoSpaceDE w:val="0"/>
        <w:autoSpaceDN w:val="0"/>
        <w:adjustRightInd w:val="0"/>
        <w:spacing w:line="360" w:lineRule="auto"/>
        <w:jc w:val="both"/>
        <w:rPr>
          <w:rFonts w:ascii="Gill Sans MT" w:hAnsi="Gill Sans MT"/>
          <w:sz w:val="22"/>
          <w:szCs w:val="22"/>
        </w:rPr>
      </w:pPr>
    </w:p>
    <w:p w:rsidR="001D6DF0" w:rsidRPr="00EB79D7" w:rsidRDefault="001D6DF0" w:rsidP="001D6DF0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Gill Sans MT" w:hAnsi="Gill Sans MT"/>
          <w:sz w:val="22"/>
          <w:szCs w:val="22"/>
        </w:rPr>
      </w:pPr>
      <w:r w:rsidRPr="00EB79D7">
        <w:rPr>
          <w:rFonts w:ascii="Gill Sans MT" w:hAnsi="Gill Sans MT"/>
          <w:sz w:val="22"/>
          <w:szCs w:val="22"/>
        </w:rPr>
        <w:t>che l’Impresa (</w:t>
      </w:r>
      <w:r w:rsidRPr="00EB79D7">
        <w:rPr>
          <w:rFonts w:ascii="Gill Sans MT" w:hAnsi="Gill Sans MT"/>
          <w:i/>
          <w:iCs/>
          <w:sz w:val="22"/>
          <w:szCs w:val="22"/>
        </w:rPr>
        <w:t>apporre un segno di spunta accanto alla voce corretta)</w:t>
      </w:r>
      <w:r w:rsidRPr="00EB79D7">
        <w:rPr>
          <w:rFonts w:ascii="Gill Sans MT" w:hAnsi="Gill Sans MT"/>
          <w:sz w:val="22"/>
          <w:szCs w:val="22"/>
        </w:rPr>
        <w:t>:</w:t>
      </w:r>
    </w:p>
    <w:p w:rsidR="001D6DF0" w:rsidRPr="00EB79D7" w:rsidRDefault="001D6DF0" w:rsidP="001D6DF0">
      <w:pPr>
        <w:pStyle w:val="Rientrocorpodeltesto"/>
        <w:jc w:val="both"/>
        <w:rPr>
          <w:i/>
          <w:iCs/>
          <w:sz w:val="22"/>
          <w:szCs w:val="22"/>
        </w:rPr>
      </w:pPr>
      <w:r w:rsidRPr="00EB79D7">
        <w:rPr>
          <w:rFonts w:ascii="Arial" w:hAnsi="Arial" w:cs="Arial"/>
          <w:sz w:val="22"/>
          <w:szCs w:val="22"/>
        </w:rPr>
        <w:t>□</w:t>
      </w:r>
      <w:r w:rsidRPr="00EB79D7">
        <w:rPr>
          <w:rFonts w:cs="Gill Sans MT"/>
          <w:sz w:val="22"/>
          <w:szCs w:val="22"/>
        </w:rPr>
        <w:t xml:space="preserve"> è in regola con la vigente normativa sull’assunzione dei lavoratori disabili (Legge 12.03.1999, n. 68 e ss.mm.ii.), come verificabile p</w:t>
      </w:r>
      <w:r w:rsidRPr="00EB79D7">
        <w:rPr>
          <w:sz w:val="22"/>
          <w:szCs w:val="22"/>
        </w:rPr>
        <w:t>resso ___________ di ____________ (</w:t>
      </w:r>
      <w:r w:rsidRPr="00EB79D7">
        <w:rPr>
          <w:i/>
          <w:iCs/>
          <w:sz w:val="22"/>
          <w:szCs w:val="22"/>
        </w:rPr>
        <w:t>indicare gli estremi dell’ufficio competente per territorio: indirizzo, telefono, fax</w:t>
      </w:r>
      <w:r>
        <w:rPr>
          <w:i/>
          <w:iCs/>
          <w:sz w:val="22"/>
          <w:szCs w:val="22"/>
        </w:rPr>
        <w:t>, pec</w:t>
      </w:r>
      <w:r w:rsidRPr="00EB79D7">
        <w:rPr>
          <w:i/>
          <w:iCs/>
          <w:sz w:val="22"/>
          <w:szCs w:val="22"/>
        </w:rPr>
        <w:t>);</w:t>
      </w:r>
    </w:p>
    <w:p w:rsidR="001D6DF0" w:rsidRPr="006B05C5" w:rsidRDefault="001D6DF0" w:rsidP="001D6DF0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Gill Sans MT" w:hAnsi="Gill Sans MT"/>
          <w:sz w:val="22"/>
          <w:szCs w:val="22"/>
        </w:rPr>
      </w:pPr>
      <w:r w:rsidRPr="00EB79D7">
        <w:rPr>
          <w:rFonts w:ascii="Arial" w:hAnsi="Arial" w:cs="Arial"/>
          <w:sz w:val="22"/>
          <w:szCs w:val="22"/>
        </w:rPr>
        <w:t>□</w:t>
      </w:r>
      <w:r w:rsidRPr="00EB79D7">
        <w:rPr>
          <w:rFonts w:ascii="Gill Sans MT" w:hAnsi="Gill Sans MT"/>
          <w:sz w:val="22"/>
          <w:szCs w:val="22"/>
        </w:rPr>
        <w:t xml:space="preserve"> non è soggetta alla vigente normativa sull’assunzione dei lavoratori disabili (Legge 12.03.1999, n. 68 e </w:t>
      </w:r>
      <w:r w:rsidRPr="00EB79D7">
        <w:rPr>
          <w:rFonts w:ascii="Gill Sans MT" w:hAnsi="Gill Sans MT"/>
          <w:sz w:val="22"/>
          <w:szCs w:val="22"/>
        </w:rPr>
        <w:lastRenderedPageBreak/>
        <w:t>ss.mm.ii.) in quanto ________________ (</w:t>
      </w:r>
      <w:r w:rsidRPr="00EB79D7">
        <w:rPr>
          <w:rFonts w:ascii="Gill Sans MT" w:hAnsi="Gill Sans MT"/>
          <w:i/>
          <w:iCs/>
          <w:sz w:val="22"/>
          <w:szCs w:val="22"/>
        </w:rPr>
        <w:t>specificare i motivi; in tal caso in sede di verifica dei requisiti di partecipazione sarà richiesta la trasmissione di apposito documento attestante tale situazione, ad es.: ultimo uniemens/</w:t>
      </w:r>
      <w:r w:rsidRPr="006B05C5">
        <w:rPr>
          <w:rFonts w:ascii="Gill Sans MT" w:hAnsi="Gill Sans MT"/>
          <w:i/>
          <w:iCs/>
          <w:sz w:val="22"/>
          <w:szCs w:val="22"/>
        </w:rPr>
        <w:t>dm10</w:t>
      </w:r>
      <w:r w:rsidRPr="006B05C5">
        <w:rPr>
          <w:rFonts w:ascii="Gill Sans MT" w:hAnsi="Gill Sans MT"/>
          <w:sz w:val="22"/>
          <w:szCs w:val="22"/>
        </w:rPr>
        <w:t>);</w:t>
      </w:r>
    </w:p>
    <w:p w:rsidR="00325C2E" w:rsidRPr="002A4643" w:rsidRDefault="00B65DDD" w:rsidP="00325C2E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Gill Sans MT" w:hAnsi="Gill Sans MT"/>
          <w:sz w:val="22"/>
          <w:szCs w:val="22"/>
        </w:rPr>
      </w:pPr>
      <w:r w:rsidRPr="006B05C5">
        <w:rPr>
          <w:rFonts w:ascii="Gill Sans MT" w:hAnsi="Gill Sans MT"/>
          <w:sz w:val="22"/>
          <w:szCs w:val="22"/>
        </w:rPr>
        <w:t>che</w:t>
      </w:r>
      <w:r w:rsidR="00B465C1" w:rsidRPr="006B05C5">
        <w:rPr>
          <w:rFonts w:ascii="Gill Sans MT" w:hAnsi="Gill Sans MT"/>
          <w:sz w:val="22"/>
          <w:szCs w:val="22"/>
        </w:rPr>
        <w:t xml:space="preserve"> </w:t>
      </w:r>
      <w:r w:rsidR="00325C2E">
        <w:rPr>
          <w:rFonts w:ascii="Gill Sans MT" w:hAnsi="Gill Sans MT"/>
          <w:sz w:val="22"/>
          <w:szCs w:val="22"/>
        </w:rPr>
        <w:t>l’Impresa è in possesso dei requisiti di partecipazione indicati nell’avviso pubblico per l’acquisizione della presente richiesta</w:t>
      </w:r>
      <w:r w:rsidR="00325C2E" w:rsidRPr="002A4643">
        <w:rPr>
          <w:rFonts w:ascii="Gill Sans MT" w:hAnsi="Gill Sans MT"/>
          <w:sz w:val="22"/>
          <w:szCs w:val="22"/>
        </w:rPr>
        <w:t>;</w:t>
      </w:r>
    </w:p>
    <w:p w:rsidR="003B2680" w:rsidRPr="002A4643" w:rsidRDefault="003B2680" w:rsidP="002A4643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di aver letto </w:t>
      </w:r>
      <w:r w:rsidRPr="002A4643">
        <w:rPr>
          <w:rFonts w:ascii="Gill Sans MT" w:hAnsi="Gill Sans MT"/>
          <w:sz w:val="22"/>
          <w:szCs w:val="22"/>
        </w:rPr>
        <w:t xml:space="preserve">e di accettare quanto stabilito dall’avviso </w:t>
      </w:r>
      <w:r w:rsidR="001538C4">
        <w:rPr>
          <w:rFonts w:ascii="Gill Sans MT" w:hAnsi="Gill Sans MT"/>
          <w:sz w:val="22"/>
          <w:szCs w:val="22"/>
        </w:rPr>
        <w:t>pubblico per l’acquisizione della presente richiesta</w:t>
      </w:r>
      <w:r w:rsidRPr="002A4643">
        <w:rPr>
          <w:rFonts w:ascii="Gill Sans MT" w:hAnsi="Gill Sans MT"/>
          <w:sz w:val="22"/>
          <w:szCs w:val="22"/>
        </w:rPr>
        <w:t>;</w:t>
      </w:r>
    </w:p>
    <w:p w:rsidR="001D6DF0" w:rsidRPr="000B4C70" w:rsidRDefault="001D6DF0" w:rsidP="001D6DF0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Gill Sans MT" w:hAnsi="Gill Sans MT"/>
          <w:sz w:val="22"/>
          <w:szCs w:val="22"/>
        </w:rPr>
      </w:pPr>
      <w:r w:rsidRPr="000B4C70">
        <w:rPr>
          <w:rFonts w:ascii="Gill Sans MT" w:hAnsi="Gill Sans MT"/>
          <w:bCs/>
          <w:sz w:val="22"/>
          <w:szCs w:val="22"/>
        </w:rPr>
        <w:t>di impegnarsi</w:t>
      </w:r>
      <w:r w:rsidR="00B65DDD">
        <w:rPr>
          <w:rFonts w:ascii="Gill Sans MT" w:hAnsi="Gill Sans MT"/>
          <w:bCs/>
          <w:sz w:val="22"/>
          <w:szCs w:val="22"/>
        </w:rPr>
        <w:t xml:space="preserve"> fin d’ora</w:t>
      </w:r>
      <w:r w:rsidRPr="000B4C70">
        <w:rPr>
          <w:rFonts w:ascii="Gill Sans MT" w:hAnsi="Gill Sans MT"/>
          <w:sz w:val="22"/>
          <w:szCs w:val="22"/>
        </w:rPr>
        <w:t>, nel caso in cui l’Impresa sia dichiarata aggiudicataria dell’appalto, a collaborare con Contarina Sp</w:t>
      </w:r>
      <w:r w:rsidR="001538C4">
        <w:rPr>
          <w:rFonts w:ascii="Gill Sans MT" w:hAnsi="Gill Sans MT"/>
          <w:sz w:val="22"/>
          <w:szCs w:val="22"/>
        </w:rPr>
        <w:t>A</w:t>
      </w:r>
      <w:r w:rsidRPr="000B4C70">
        <w:rPr>
          <w:rFonts w:ascii="Gill Sans MT" w:hAnsi="Gill Sans MT"/>
          <w:sz w:val="22"/>
          <w:szCs w:val="22"/>
        </w:rPr>
        <w:t xml:space="preserve"> per l’acquisizione della documentazione richiesta per le verifiche </w:t>
      </w:r>
      <w:r w:rsidR="00B65DDD">
        <w:rPr>
          <w:rFonts w:ascii="Gill Sans MT" w:hAnsi="Gill Sans MT"/>
          <w:sz w:val="22"/>
          <w:szCs w:val="22"/>
        </w:rPr>
        <w:t>in ordine al possesso dei requisiti di partecipazione</w:t>
      </w:r>
      <w:r w:rsidRPr="000B4C70">
        <w:rPr>
          <w:rFonts w:ascii="Gill Sans MT" w:hAnsi="Gill Sans MT"/>
          <w:sz w:val="22"/>
          <w:szCs w:val="22"/>
        </w:rPr>
        <w:t>;</w:t>
      </w:r>
    </w:p>
    <w:p w:rsidR="001D6DF0" w:rsidRPr="000B4C70" w:rsidRDefault="001D6DF0" w:rsidP="001D6DF0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Gill Sans MT" w:hAnsi="Gill Sans MT"/>
          <w:sz w:val="22"/>
          <w:szCs w:val="22"/>
        </w:rPr>
      </w:pPr>
      <w:r w:rsidRPr="000B4C70">
        <w:rPr>
          <w:rFonts w:ascii="Gill Sans MT" w:hAnsi="Gill Sans MT"/>
          <w:sz w:val="22"/>
          <w:szCs w:val="22"/>
        </w:rPr>
        <w:t>che l’Impresa acconsente, ai sensi e per gli effetti del D.Lgs. 196/2003, al trattamento dei propri dati anche personali, per le esclusive esigenze concorsuali e, in caso di aggiudicazione, per la stipulazione contratto.</w:t>
      </w:r>
    </w:p>
    <w:p w:rsidR="003445A1" w:rsidRPr="00115DD6" w:rsidRDefault="003445A1" w:rsidP="003445A1">
      <w:pPr>
        <w:autoSpaceDE w:val="0"/>
        <w:autoSpaceDN w:val="0"/>
        <w:adjustRightInd w:val="0"/>
        <w:spacing w:line="320" w:lineRule="atLeast"/>
        <w:ind w:right="-1"/>
        <w:jc w:val="both"/>
        <w:rPr>
          <w:rFonts w:ascii="Gill Sans MT" w:hAnsi="Gill Sans MT"/>
          <w:sz w:val="22"/>
          <w:szCs w:val="22"/>
        </w:rPr>
      </w:pPr>
      <w:r w:rsidRPr="00115DD6">
        <w:rPr>
          <w:rFonts w:ascii="Gill Sans MT" w:hAnsi="Gill Sans MT"/>
          <w:sz w:val="22"/>
          <w:szCs w:val="22"/>
        </w:rPr>
        <w:t>Il sottoscrittore del presente documento è ben consapevole che, in caso di dichiarazione e/o autocertificazione non veritiere, incorrerà nelle sanzioni di cui all’art. 76 del DPR 445/2000, nonché nelle conseguenze amministrative di decadenza dai benefici eventualmente conseguenti al provvedimento emanato sulla base di tale dichiarazione e/o autocertificazione non veritiera.</w:t>
      </w:r>
    </w:p>
    <w:p w:rsidR="003445A1" w:rsidRPr="00115DD6" w:rsidRDefault="003445A1" w:rsidP="003445A1">
      <w:pPr>
        <w:autoSpaceDE w:val="0"/>
        <w:autoSpaceDN w:val="0"/>
        <w:adjustRightInd w:val="0"/>
        <w:spacing w:line="360" w:lineRule="auto"/>
        <w:jc w:val="both"/>
        <w:rPr>
          <w:rFonts w:ascii="Gill Sans MT" w:hAnsi="Gill Sans MT"/>
          <w:sz w:val="22"/>
          <w:szCs w:val="22"/>
        </w:rPr>
      </w:pPr>
    </w:p>
    <w:p w:rsidR="003445A1" w:rsidRPr="00115DD6" w:rsidRDefault="003445A1" w:rsidP="003445A1">
      <w:pPr>
        <w:autoSpaceDE w:val="0"/>
        <w:autoSpaceDN w:val="0"/>
        <w:adjustRightInd w:val="0"/>
        <w:spacing w:line="360" w:lineRule="auto"/>
        <w:jc w:val="both"/>
        <w:rPr>
          <w:rFonts w:ascii="Gill Sans MT" w:hAnsi="Gill Sans MT"/>
          <w:sz w:val="22"/>
          <w:szCs w:val="22"/>
        </w:rPr>
      </w:pPr>
      <w:r w:rsidRPr="00115DD6">
        <w:rPr>
          <w:rFonts w:ascii="Gill Sans MT" w:hAnsi="Gill Sans MT"/>
          <w:sz w:val="22"/>
          <w:szCs w:val="22"/>
        </w:rPr>
        <w:t>Data ______________</w:t>
      </w:r>
      <w:r w:rsidRPr="00115DD6">
        <w:rPr>
          <w:rFonts w:ascii="Gill Sans MT" w:hAnsi="Gill Sans MT"/>
          <w:sz w:val="22"/>
          <w:szCs w:val="22"/>
        </w:rPr>
        <w:tab/>
      </w:r>
      <w:r w:rsidRPr="00115DD6">
        <w:rPr>
          <w:rFonts w:ascii="Gill Sans MT" w:hAnsi="Gill Sans MT"/>
          <w:sz w:val="22"/>
          <w:szCs w:val="22"/>
        </w:rPr>
        <w:tab/>
      </w:r>
      <w:r w:rsidRPr="00115DD6">
        <w:rPr>
          <w:rFonts w:ascii="Gill Sans MT" w:hAnsi="Gill Sans MT"/>
          <w:sz w:val="22"/>
          <w:szCs w:val="22"/>
        </w:rPr>
        <w:tab/>
      </w:r>
      <w:r w:rsidRPr="00115DD6">
        <w:rPr>
          <w:rFonts w:ascii="Gill Sans MT" w:hAnsi="Gill Sans MT"/>
          <w:sz w:val="22"/>
          <w:szCs w:val="22"/>
        </w:rPr>
        <w:tab/>
      </w:r>
      <w:r w:rsidRPr="00115DD6">
        <w:rPr>
          <w:rFonts w:ascii="Gill Sans MT" w:hAnsi="Gill Sans MT"/>
          <w:sz w:val="22"/>
          <w:szCs w:val="22"/>
        </w:rPr>
        <w:tab/>
        <w:t xml:space="preserve">              Il Legale Rappresentante</w:t>
      </w:r>
    </w:p>
    <w:p w:rsidR="003445A1" w:rsidRPr="00115DD6" w:rsidRDefault="003445A1" w:rsidP="003445A1">
      <w:pPr>
        <w:autoSpaceDE w:val="0"/>
        <w:autoSpaceDN w:val="0"/>
        <w:adjustRightInd w:val="0"/>
        <w:spacing w:line="360" w:lineRule="auto"/>
        <w:jc w:val="both"/>
        <w:rPr>
          <w:rFonts w:ascii="Gill Sans MT" w:hAnsi="Gill Sans MT"/>
          <w:sz w:val="22"/>
          <w:szCs w:val="22"/>
        </w:rPr>
      </w:pPr>
      <w:r w:rsidRPr="00115DD6">
        <w:rPr>
          <w:rFonts w:ascii="Gill Sans MT" w:hAnsi="Gill Sans MT"/>
          <w:sz w:val="22"/>
          <w:szCs w:val="22"/>
        </w:rPr>
        <w:t xml:space="preserve">            </w:t>
      </w:r>
      <w:r w:rsidRPr="00115DD6">
        <w:rPr>
          <w:rFonts w:ascii="Gill Sans MT" w:hAnsi="Gill Sans MT"/>
          <w:sz w:val="22"/>
          <w:szCs w:val="22"/>
        </w:rPr>
        <w:tab/>
      </w:r>
      <w:r w:rsidRPr="00115DD6">
        <w:rPr>
          <w:rFonts w:ascii="Gill Sans MT" w:hAnsi="Gill Sans MT"/>
          <w:sz w:val="22"/>
          <w:szCs w:val="22"/>
        </w:rPr>
        <w:tab/>
      </w:r>
      <w:r w:rsidRPr="00115DD6">
        <w:rPr>
          <w:rFonts w:ascii="Gill Sans MT" w:hAnsi="Gill Sans MT"/>
          <w:sz w:val="22"/>
          <w:szCs w:val="22"/>
        </w:rPr>
        <w:tab/>
      </w:r>
      <w:r w:rsidRPr="00115DD6">
        <w:rPr>
          <w:rFonts w:ascii="Gill Sans MT" w:hAnsi="Gill Sans MT"/>
          <w:sz w:val="22"/>
          <w:szCs w:val="22"/>
        </w:rPr>
        <w:tab/>
      </w:r>
      <w:r w:rsidRPr="00115DD6">
        <w:rPr>
          <w:rFonts w:ascii="Gill Sans MT" w:hAnsi="Gill Sans MT"/>
          <w:sz w:val="22"/>
          <w:szCs w:val="22"/>
        </w:rPr>
        <w:tab/>
      </w:r>
      <w:r w:rsidRPr="00115DD6">
        <w:rPr>
          <w:rFonts w:ascii="Gill Sans MT" w:hAnsi="Gill Sans MT"/>
          <w:sz w:val="22"/>
          <w:szCs w:val="22"/>
        </w:rPr>
        <w:tab/>
      </w:r>
      <w:r w:rsidRPr="00115DD6">
        <w:rPr>
          <w:rFonts w:ascii="Gill Sans MT" w:hAnsi="Gill Sans MT"/>
          <w:sz w:val="22"/>
          <w:szCs w:val="22"/>
        </w:rPr>
        <w:tab/>
      </w:r>
      <w:r w:rsidRPr="00115DD6">
        <w:rPr>
          <w:rFonts w:ascii="Gill Sans MT" w:hAnsi="Gill Sans MT"/>
          <w:sz w:val="22"/>
          <w:szCs w:val="22"/>
        </w:rPr>
        <w:tab/>
        <w:t xml:space="preserve">  ____________________</w:t>
      </w:r>
    </w:p>
    <w:p w:rsidR="009F282E" w:rsidRPr="00115DD6" w:rsidRDefault="003445A1" w:rsidP="00830B24">
      <w:pPr>
        <w:autoSpaceDE w:val="0"/>
        <w:autoSpaceDN w:val="0"/>
        <w:adjustRightInd w:val="0"/>
        <w:spacing w:line="360" w:lineRule="auto"/>
        <w:ind w:right="283"/>
        <w:jc w:val="both"/>
        <w:rPr>
          <w:rFonts w:ascii="Gill Sans MT" w:hAnsi="Gill Sans MT"/>
          <w:sz w:val="22"/>
          <w:szCs w:val="22"/>
        </w:rPr>
      </w:pPr>
      <w:r w:rsidRPr="00115DD6">
        <w:rPr>
          <w:rFonts w:ascii="Gill Sans MT" w:hAnsi="Gill Sans MT"/>
          <w:sz w:val="22"/>
          <w:szCs w:val="22"/>
        </w:rPr>
        <w:t xml:space="preserve"> </w:t>
      </w:r>
      <w:r w:rsidRPr="00115DD6">
        <w:rPr>
          <w:rFonts w:ascii="Gill Sans MT" w:hAnsi="Gill Sans MT"/>
          <w:sz w:val="22"/>
          <w:szCs w:val="22"/>
        </w:rPr>
        <w:tab/>
      </w:r>
      <w:r w:rsidRPr="00115DD6">
        <w:rPr>
          <w:rFonts w:ascii="Gill Sans MT" w:hAnsi="Gill Sans MT"/>
          <w:sz w:val="22"/>
          <w:szCs w:val="22"/>
        </w:rPr>
        <w:tab/>
      </w:r>
      <w:r w:rsidRPr="00115DD6">
        <w:rPr>
          <w:rFonts w:ascii="Gill Sans MT" w:hAnsi="Gill Sans MT"/>
          <w:sz w:val="22"/>
          <w:szCs w:val="22"/>
        </w:rPr>
        <w:tab/>
      </w:r>
      <w:r w:rsidRPr="00115DD6">
        <w:rPr>
          <w:rFonts w:ascii="Gill Sans MT" w:hAnsi="Gill Sans MT"/>
          <w:sz w:val="22"/>
          <w:szCs w:val="22"/>
        </w:rPr>
        <w:tab/>
      </w:r>
      <w:r w:rsidRPr="00115DD6">
        <w:rPr>
          <w:rFonts w:ascii="Gill Sans MT" w:hAnsi="Gill Sans MT"/>
          <w:sz w:val="22"/>
          <w:szCs w:val="22"/>
        </w:rPr>
        <w:tab/>
      </w:r>
      <w:r w:rsidRPr="00115DD6">
        <w:rPr>
          <w:rFonts w:ascii="Gill Sans MT" w:hAnsi="Gill Sans MT"/>
          <w:sz w:val="22"/>
          <w:szCs w:val="22"/>
        </w:rPr>
        <w:tab/>
      </w:r>
      <w:r w:rsidRPr="00115DD6">
        <w:rPr>
          <w:rFonts w:ascii="Gill Sans MT" w:hAnsi="Gill Sans MT"/>
          <w:sz w:val="22"/>
          <w:szCs w:val="22"/>
        </w:rPr>
        <w:tab/>
      </w:r>
      <w:r w:rsidRPr="00115DD6">
        <w:rPr>
          <w:rFonts w:ascii="Gill Sans MT" w:hAnsi="Gill Sans MT"/>
          <w:sz w:val="22"/>
          <w:szCs w:val="22"/>
        </w:rPr>
        <w:tab/>
        <w:t xml:space="preserve">                      (</w:t>
      </w:r>
      <w:r w:rsidRPr="00115DD6">
        <w:rPr>
          <w:rFonts w:ascii="Gill Sans MT" w:hAnsi="Gill Sans MT"/>
          <w:i/>
          <w:iCs/>
          <w:sz w:val="22"/>
          <w:szCs w:val="22"/>
        </w:rPr>
        <w:t>Timbro e Firma</w:t>
      </w:r>
      <w:r w:rsidRPr="00115DD6">
        <w:rPr>
          <w:rFonts w:ascii="Gill Sans MT" w:hAnsi="Gill Sans MT"/>
          <w:sz w:val="22"/>
          <w:szCs w:val="22"/>
        </w:rPr>
        <w:t>)</w:t>
      </w:r>
    </w:p>
    <w:p w:rsidR="003445A1" w:rsidRPr="00115DD6" w:rsidRDefault="003445A1" w:rsidP="003445A1">
      <w:pPr>
        <w:spacing w:line="360" w:lineRule="auto"/>
        <w:jc w:val="both"/>
        <w:rPr>
          <w:rFonts w:ascii="Gill Sans MT" w:hAnsi="Gill Sans MT"/>
          <w:sz w:val="22"/>
          <w:szCs w:val="22"/>
        </w:rPr>
      </w:pPr>
      <w:r w:rsidRPr="00115DD6">
        <w:rPr>
          <w:rFonts w:ascii="Gill Sans MT" w:hAnsi="Gill Sans MT"/>
          <w:sz w:val="22"/>
          <w:szCs w:val="22"/>
        </w:rPr>
        <w:br w:type="page"/>
      </w:r>
      <w:r w:rsidR="000A52A3">
        <w:rPr>
          <w:rFonts w:ascii="Gill Sans MT" w:hAnsi="Gill Sans MT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-224790</wp:posOffset>
                </wp:positionH>
                <wp:positionV relativeFrom="paragraph">
                  <wp:posOffset>280670</wp:posOffset>
                </wp:positionV>
                <wp:extent cx="6477000" cy="4070350"/>
                <wp:effectExtent l="0" t="0" r="19050" b="2540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407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50F6" w:rsidRPr="0054352A" w:rsidRDefault="00B150F6" w:rsidP="003445A1">
                            <w:pPr>
                              <w:spacing w:line="320" w:lineRule="atLeast"/>
                              <w:ind w:right="284"/>
                              <w:jc w:val="both"/>
                              <w:rPr>
                                <w:rFonts w:ascii="Gill Sans MT" w:hAnsi="Gill Sans MT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54352A">
                              <w:rPr>
                                <w:rFonts w:ascii="Gill Sans MT" w:hAnsi="Gill Sans MT"/>
                                <w:b/>
                                <w:sz w:val="22"/>
                                <w:szCs w:val="22"/>
                                <w:u w:val="single"/>
                              </w:rPr>
                              <w:t>NOTE</w:t>
                            </w:r>
                          </w:p>
                          <w:p w:rsidR="00B150F6" w:rsidRPr="0054352A" w:rsidRDefault="00B150F6" w:rsidP="003445A1">
                            <w:pPr>
                              <w:spacing w:line="320" w:lineRule="atLeast"/>
                              <w:ind w:right="284"/>
                              <w:jc w:val="both"/>
                              <w:rPr>
                                <w:rFonts w:ascii="Gill Sans MT" w:hAnsi="Gill Sans MT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B150F6" w:rsidRPr="0054352A" w:rsidRDefault="00B150F6" w:rsidP="001D6DF0">
                            <w:pPr>
                              <w:widowControl/>
                              <w:numPr>
                                <w:ilvl w:val="0"/>
                                <w:numId w:val="8"/>
                              </w:numPr>
                              <w:tabs>
                                <w:tab w:val="clear" w:pos="720"/>
                                <w:tab w:val="num" w:pos="-2694"/>
                              </w:tabs>
                              <w:suppressAutoHyphens w:val="0"/>
                              <w:spacing w:line="360" w:lineRule="auto"/>
                              <w:ind w:left="426" w:right="68"/>
                              <w:jc w:val="both"/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</w:pPr>
                            <w:r w:rsidRPr="0054352A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>La presente dichiarazione va resa da tutti i richiedenti l’invito a partecipare alla procedura di gara (singoli o componenti un soggetto plurimo costituito o costituendo) e apponendo un segno di spunta nel riquadro accanto alla forma giuridica prescelta per la richiesta di partecipazione.</w:t>
                            </w:r>
                          </w:p>
                          <w:p w:rsidR="001D6DF0" w:rsidRPr="00EB79D7" w:rsidRDefault="001D6DF0" w:rsidP="001D6DF0">
                            <w:pPr>
                              <w:widowControl/>
                              <w:numPr>
                                <w:ilvl w:val="0"/>
                                <w:numId w:val="8"/>
                              </w:numPr>
                              <w:tabs>
                                <w:tab w:val="clear" w:pos="720"/>
                                <w:tab w:val="num" w:pos="-2694"/>
                              </w:tabs>
                              <w:suppressAutoHyphens w:val="0"/>
                              <w:spacing w:line="360" w:lineRule="auto"/>
                              <w:ind w:left="426" w:right="68"/>
                              <w:jc w:val="both"/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</w:pPr>
                            <w:r w:rsidRPr="00EB79D7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 xml:space="preserve">La presente dichiarazione va resa su carta intestata dell’Impresa </w:t>
                            </w:r>
                            <w:r w:rsidRPr="00EB79D7"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allegando</w:t>
                            </w:r>
                            <w:r w:rsidRPr="00EB79D7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 xml:space="preserve"> una nitida fotocopia di valido documento di riconoscimento del legale rappresentante sottoscrittore ex art. 38, D.P.R. 445/2000;</w:t>
                            </w:r>
                          </w:p>
                          <w:p w:rsidR="001D6DF0" w:rsidRPr="00EB79D7" w:rsidRDefault="001D6DF0" w:rsidP="001D6DF0">
                            <w:pPr>
                              <w:pStyle w:val="Corpodeltesto2"/>
                              <w:numPr>
                                <w:ilvl w:val="0"/>
                                <w:numId w:val="8"/>
                              </w:numPr>
                              <w:tabs>
                                <w:tab w:val="clear" w:pos="720"/>
                                <w:tab w:val="num" w:pos="-2694"/>
                              </w:tabs>
                              <w:spacing w:line="360" w:lineRule="auto"/>
                              <w:ind w:left="426" w:right="68"/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</w:pPr>
                            <w:r w:rsidRPr="00EB79D7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 xml:space="preserve">I soggetti consorziati indicati dai consorzi di cui alle lett. b), c), c. </w:t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>2</w:t>
                            </w:r>
                            <w:r w:rsidRPr="00EB79D7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 xml:space="preserve">, art. </w:t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>45</w:t>
                            </w:r>
                            <w:r w:rsidRPr="00EB79D7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 xml:space="preserve">, D.Lgs. </w:t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>50/2016</w:t>
                            </w:r>
                            <w:r w:rsidRPr="00EB79D7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 xml:space="preserve"> quali esecutori dei servizi, devono dichiarare solo i requisiti di ordine generale e, se del caso, gli altri requisiti richiesti ex art. </w:t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>47</w:t>
                            </w:r>
                            <w:r w:rsidRPr="00EB79D7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 xml:space="preserve">, D.Lgs. </w:t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>50/2016</w:t>
                            </w:r>
                            <w:r w:rsidRPr="00EB79D7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>;</w:t>
                            </w:r>
                          </w:p>
                          <w:p w:rsidR="001D6DF0" w:rsidRDefault="001D6DF0" w:rsidP="001D6DF0">
                            <w:pPr>
                              <w:pStyle w:val="Corpodeltesto2"/>
                              <w:numPr>
                                <w:ilvl w:val="0"/>
                                <w:numId w:val="8"/>
                              </w:numPr>
                              <w:tabs>
                                <w:tab w:val="clear" w:pos="720"/>
                                <w:tab w:val="num" w:pos="-2694"/>
                              </w:tabs>
                              <w:spacing w:line="360" w:lineRule="auto"/>
                              <w:ind w:left="426" w:right="68"/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</w:pPr>
                            <w:r w:rsidRPr="00EB79D7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 xml:space="preserve">Le dichiarazioni di cui al punto 6 sono rese dal legale rappresentante dell’offerente ex art. 47, D.P.R. 445/2000, o individualmente, per quanto di propria competenza, da ciascuno dei soggetti indicati </w:t>
                            </w:r>
                            <w:r w:rsidRPr="00B01F3F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>al c. 3, art. 80, D.Lgs. 50/2016</w:t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>;</w:t>
                            </w:r>
                          </w:p>
                          <w:p w:rsidR="001D6DF0" w:rsidRDefault="001D6DF0" w:rsidP="001D6DF0">
                            <w:pPr>
                              <w:pStyle w:val="Corpodeltesto2"/>
                              <w:numPr>
                                <w:ilvl w:val="0"/>
                                <w:numId w:val="8"/>
                              </w:numPr>
                              <w:tabs>
                                <w:tab w:val="clear" w:pos="720"/>
                                <w:tab w:val="num" w:pos="-2694"/>
                              </w:tabs>
                              <w:spacing w:line="360" w:lineRule="auto"/>
                              <w:ind w:left="426" w:right="68"/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>Alla presente istanza va allegata, se del caso, la documentazione di cui al c. 7, art. 80, D.Lgs. 50/2016;</w:t>
                            </w:r>
                          </w:p>
                          <w:p w:rsidR="00B150F6" w:rsidRPr="0054352A" w:rsidRDefault="00B150F6" w:rsidP="001D6DF0">
                            <w:pPr>
                              <w:pStyle w:val="Corpodeltesto2"/>
                              <w:numPr>
                                <w:ilvl w:val="0"/>
                                <w:numId w:val="8"/>
                              </w:numPr>
                              <w:tabs>
                                <w:tab w:val="clear" w:pos="720"/>
                                <w:tab w:val="num" w:pos="-2694"/>
                              </w:tabs>
                              <w:spacing w:line="360" w:lineRule="auto"/>
                              <w:ind w:left="426" w:right="68"/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</w:pPr>
                            <w:r w:rsidRPr="0054352A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>La stazione appaltante invierà le comunicazioni inerenti alla gara ai recapiti della sede amministrativa, salv</w:t>
                            </w:r>
                            <w:r w:rsidR="001538C4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>o diversa espressa richiesta dell’istante</w:t>
                            </w:r>
                            <w:r w:rsidRPr="0054352A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B150F6" w:rsidRDefault="00B150F6" w:rsidP="003445A1">
                            <w:pPr>
                              <w:pStyle w:val="Corpodeltesto2"/>
                              <w:spacing w:line="360" w:lineRule="auto"/>
                              <w:ind w:left="360" w:right="68"/>
                              <w:rPr>
                                <w:rFonts w:ascii="Gill Sans MT" w:hAnsi="Gill Sans M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7.7pt;margin-top:22.1pt;width:510pt;height:32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">
                <v:textbox>
                  <w:txbxContent>
                    <w:p w:rsidR="00B150F6" w:rsidRPr="0054352A" w:rsidRDefault="00B150F6" w:rsidP="003445A1">
                      <w:pPr>
                        <w:spacing w:line="320" w:lineRule="atLeast"/>
                        <w:ind w:right="284"/>
                        <w:jc w:val="both"/>
                        <w:rPr>
                          <w:rFonts w:ascii="Gill Sans MT" w:hAnsi="Gill Sans MT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54352A">
                        <w:rPr>
                          <w:rFonts w:ascii="Gill Sans MT" w:hAnsi="Gill Sans MT"/>
                          <w:b/>
                          <w:sz w:val="22"/>
                          <w:szCs w:val="22"/>
                          <w:u w:val="single"/>
                        </w:rPr>
                        <w:t>NOTE</w:t>
                      </w:r>
                    </w:p>
                    <w:p w:rsidR="00B150F6" w:rsidRPr="0054352A" w:rsidRDefault="00B150F6" w:rsidP="003445A1">
                      <w:pPr>
                        <w:spacing w:line="320" w:lineRule="atLeast"/>
                        <w:ind w:right="284"/>
                        <w:jc w:val="both"/>
                        <w:rPr>
                          <w:rFonts w:ascii="Gill Sans MT" w:hAnsi="Gill Sans MT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:rsidR="00B150F6" w:rsidRPr="0054352A" w:rsidRDefault="00B150F6" w:rsidP="001D6DF0">
                      <w:pPr>
                        <w:widowControl/>
                        <w:numPr>
                          <w:ilvl w:val="0"/>
                          <w:numId w:val="8"/>
                        </w:numPr>
                        <w:tabs>
                          <w:tab w:val="clear" w:pos="720"/>
                          <w:tab w:val="num" w:pos="-2694"/>
                        </w:tabs>
                        <w:suppressAutoHyphens w:val="0"/>
                        <w:spacing w:line="360" w:lineRule="auto"/>
                        <w:ind w:left="426" w:right="68"/>
                        <w:jc w:val="both"/>
                        <w:rPr>
                          <w:rFonts w:ascii="Gill Sans MT" w:hAnsi="Gill Sans MT"/>
                          <w:sz w:val="22"/>
                          <w:szCs w:val="22"/>
                        </w:rPr>
                      </w:pPr>
                      <w:r w:rsidRPr="0054352A">
                        <w:rPr>
                          <w:rFonts w:ascii="Gill Sans MT" w:hAnsi="Gill Sans MT"/>
                          <w:sz w:val="22"/>
                          <w:szCs w:val="22"/>
                        </w:rPr>
                        <w:t>La presente dichiarazione va resa da tutti i richiedenti l’invito a partecipare alla procedura di gara (singoli o componenti un soggetto plurimo costituito o costituendo) e apponendo un segno di spunta nel riquadro accanto alla forma giuridica prescelta per la richiesta di partecipazione.</w:t>
                      </w:r>
                    </w:p>
                    <w:p w:rsidR="001D6DF0" w:rsidRPr="00EB79D7" w:rsidRDefault="001D6DF0" w:rsidP="001D6DF0">
                      <w:pPr>
                        <w:widowControl/>
                        <w:numPr>
                          <w:ilvl w:val="0"/>
                          <w:numId w:val="8"/>
                        </w:numPr>
                        <w:tabs>
                          <w:tab w:val="clear" w:pos="720"/>
                          <w:tab w:val="num" w:pos="-2694"/>
                        </w:tabs>
                        <w:suppressAutoHyphens w:val="0"/>
                        <w:spacing w:line="360" w:lineRule="auto"/>
                        <w:ind w:left="426" w:right="68"/>
                        <w:jc w:val="both"/>
                        <w:rPr>
                          <w:rFonts w:ascii="Gill Sans MT" w:hAnsi="Gill Sans MT"/>
                          <w:sz w:val="22"/>
                          <w:szCs w:val="22"/>
                        </w:rPr>
                      </w:pPr>
                      <w:r w:rsidRPr="00EB79D7">
                        <w:rPr>
                          <w:rFonts w:ascii="Gill Sans MT" w:hAnsi="Gill Sans MT"/>
                          <w:sz w:val="22"/>
                          <w:szCs w:val="22"/>
                        </w:rPr>
                        <w:t xml:space="preserve">La presente dichiarazione va resa su carta intestata dell’Impresa </w:t>
                      </w:r>
                      <w:r w:rsidRPr="00EB79D7"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:u w:val="single"/>
                        </w:rPr>
                        <w:t>allegando</w:t>
                      </w:r>
                      <w:r w:rsidRPr="00EB79D7">
                        <w:rPr>
                          <w:rFonts w:ascii="Gill Sans MT" w:hAnsi="Gill Sans MT"/>
                          <w:sz w:val="22"/>
                          <w:szCs w:val="22"/>
                        </w:rPr>
                        <w:t xml:space="preserve"> una nitida fotocopia di valido documento di riconoscimento del legale rappresentante sottoscrittore ex art. 38, D.P.R. 445/2000;</w:t>
                      </w:r>
                    </w:p>
                    <w:p w:rsidR="001D6DF0" w:rsidRPr="00EB79D7" w:rsidRDefault="001D6DF0" w:rsidP="001D6DF0">
                      <w:pPr>
                        <w:pStyle w:val="Corpodeltesto2"/>
                        <w:numPr>
                          <w:ilvl w:val="0"/>
                          <w:numId w:val="8"/>
                        </w:numPr>
                        <w:tabs>
                          <w:tab w:val="clear" w:pos="720"/>
                          <w:tab w:val="num" w:pos="-2694"/>
                        </w:tabs>
                        <w:spacing w:line="360" w:lineRule="auto"/>
                        <w:ind w:left="426" w:right="68"/>
                        <w:rPr>
                          <w:rFonts w:ascii="Gill Sans MT" w:hAnsi="Gill Sans MT"/>
                          <w:sz w:val="22"/>
                          <w:szCs w:val="22"/>
                        </w:rPr>
                      </w:pPr>
                      <w:r w:rsidRPr="00EB79D7">
                        <w:rPr>
                          <w:rFonts w:ascii="Gill Sans MT" w:hAnsi="Gill Sans MT"/>
                          <w:sz w:val="22"/>
                          <w:szCs w:val="22"/>
                        </w:rPr>
                        <w:t xml:space="preserve">I soggetti consorziati indicati dai consorzi di cui alle lett. b), c), c. </w:t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</w:rPr>
                        <w:t>2</w:t>
                      </w:r>
                      <w:r w:rsidRPr="00EB79D7">
                        <w:rPr>
                          <w:rFonts w:ascii="Gill Sans MT" w:hAnsi="Gill Sans MT"/>
                          <w:sz w:val="22"/>
                          <w:szCs w:val="22"/>
                        </w:rPr>
                        <w:t xml:space="preserve">, art. </w:t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</w:rPr>
                        <w:t>45</w:t>
                      </w:r>
                      <w:r w:rsidRPr="00EB79D7">
                        <w:rPr>
                          <w:rFonts w:ascii="Gill Sans MT" w:hAnsi="Gill Sans MT"/>
                          <w:sz w:val="22"/>
                          <w:szCs w:val="22"/>
                        </w:rPr>
                        <w:t xml:space="preserve">, D.Lgs. </w:t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</w:rPr>
                        <w:t>50/2016</w:t>
                      </w:r>
                      <w:r w:rsidRPr="00EB79D7">
                        <w:rPr>
                          <w:rFonts w:ascii="Gill Sans MT" w:hAnsi="Gill Sans MT"/>
                          <w:sz w:val="22"/>
                          <w:szCs w:val="22"/>
                        </w:rPr>
                        <w:t xml:space="preserve"> quali esecutori dei servizi, devono dichiarare solo i requisiti di ordine generale e, se del caso, gli altri requisiti richiesti ex art. </w:t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</w:rPr>
                        <w:t>47</w:t>
                      </w:r>
                      <w:r w:rsidRPr="00EB79D7">
                        <w:rPr>
                          <w:rFonts w:ascii="Gill Sans MT" w:hAnsi="Gill Sans MT"/>
                          <w:sz w:val="22"/>
                          <w:szCs w:val="22"/>
                        </w:rPr>
                        <w:t xml:space="preserve">, D.Lgs. </w:t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</w:rPr>
                        <w:t>50/2016</w:t>
                      </w:r>
                      <w:r w:rsidRPr="00EB79D7">
                        <w:rPr>
                          <w:rFonts w:ascii="Gill Sans MT" w:hAnsi="Gill Sans MT"/>
                          <w:sz w:val="22"/>
                          <w:szCs w:val="22"/>
                        </w:rPr>
                        <w:t>;</w:t>
                      </w:r>
                    </w:p>
                    <w:p w:rsidR="001D6DF0" w:rsidRDefault="001D6DF0" w:rsidP="001D6DF0">
                      <w:pPr>
                        <w:pStyle w:val="Corpodeltesto2"/>
                        <w:numPr>
                          <w:ilvl w:val="0"/>
                          <w:numId w:val="8"/>
                        </w:numPr>
                        <w:tabs>
                          <w:tab w:val="clear" w:pos="720"/>
                          <w:tab w:val="num" w:pos="-2694"/>
                        </w:tabs>
                        <w:spacing w:line="360" w:lineRule="auto"/>
                        <w:ind w:left="426" w:right="68"/>
                        <w:rPr>
                          <w:rFonts w:ascii="Gill Sans MT" w:hAnsi="Gill Sans MT"/>
                          <w:sz w:val="22"/>
                          <w:szCs w:val="22"/>
                        </w:rPr>
                      </w:pPr>
                      <w:r w:rsidRPr="00EB79D7">
                        <w:rPr>
                          <w:rFonts w:ascii="Gill Sans MT" w:hAnsi="Gill Sans MT"/>
                          <w:sz w:val="22"/>
                          <w:szCs w:val="22"/>
                        </w:rPr>
                        <w:t xml:space="preserve">Le dichiarazioni di cui al punto 6 sono rese dal legale rappresentante dell’offerente ex art. 47, D.P.R. 445/2000, o individualmente, per quanto di propria competenza, da ciascuno dei soggetti indicati </w:t>
                      </w:r>
                      <w:r w:rsidRPr="00B01F3F">
                        <w:rPr>
                          <w:rFonts w:ascii="Gill Sans MT" w:hAnsi="Gill Sans MT"/>
                          <w:sz w:val="22"/>
                          <w:szCs w:val="22"/>
                        </w:rPr>
                        <w:t>al c. 3, art. 80, D.Lgs. 50/2016</w:t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</w:rPr>
                        <w:t>;</w:t>
                      </w:r>
                    </w:p>
                    <w:p w:rsidR="001D6DF0" w:rsidRDefault="001D6DF0" w:rsidP="001D6DF0">
                      <w:pPr>
                        <w:pStyle w:val="Corpodeltesto2"/>
                        <w:numPr>
                          <w:ilvl w:val="0"/>
                          <w:numId w:val="8"/>
                        </w:numPr>
                        <w:tabs>
                          <w:tab w:val="clear" w:pos="720"/>
                          <w:tab w:val="num" w:pos="-2694"/>
                        </w:tabs>
                        <w:spacing w:line="360" w:lineRule="auto"/>
                        <w:ind w:left="426" w:right="68"/>
                        <w:rPr>
                          <w:rFonts w:ascii="Gill Sans MT" w:hAnsi="Gill Sans MT"/>
                          <w:sz w:val="22"/>
                          <w:szCs w:val="22"/>
                        </w:rPr>
                      </w:pPr>
                      <w:r>
                        <w:rPr>
                          <w:rFonts w:ascii="Gill Sans MT" w:hAnsi="Gill Sans MT"/>
                          <w:sz w:val="22"/>
                          <w:szCs w:val="22"/>
                        </w:rPr>
                        <w:t>Alla presente istanza va allegata, se del caso, la documentazione di cui al c. 7, art. 80, D.Lgs. 50/2016;</w:t>
                      </w:r>
                    </w:p>
                    <w:p w:rsidR="00B150F6" w:rsidRPr="0054352A" w:rsidRDefault="00B150F6" w:rsidP="001D6DF0">
                      <w:pPr>
                        <w:pStyle w:val="Corpodeltesto2"/>
                        <w:numPr>
                          <w:ilvl w:val="0"/>
                          <w:numId w:val="8"/>
                        </w:numPr>
                        <w:tabs>
                          <w:tab w:val="clear" w:pos="720"/>
                          <w:tab w:val="num" w:pos="-2694"/>
                        </w:tabs>
                        <w:spacing w:line="360" w:lineRule="auto"/>
                        <w:ind w:left="426" w:right="68"/>
                        <w:rPr>
                          <w:rFonts w:ascii="Gill Sans MT" w:hAnsi="Gill Sans MT"/>
                          <w:sz w:val="22"/>
                          <w:szCs w:val="22"/>
                        </w:rPr>
                      </w:pPr>
                      <w:r w:rsidRPr="0054352A">
                        <w:rPr>
                          <w:rFonts w:ascii="Gill Sans MT" w:hAnsi="Gill Sans MT"/>
                          <w:sz w:val="22"/>
                          <w:szCs w:val="22"/>
                        </w:rPr>
                        <w:t>La stazione appaltante invierà le comunicazioni inerenti alla gara ai recapiti della sede amministrativa, salv</w:t>
                      </w:r>
                      <w:r w:rsidR="001538C4">
                        <w:rPr>
                          <w:rFonts w:ascii="Gill Sans MT" w:hAnsi="Gill Sans MT"/>
                          <w:sz w:val="22"/>
                          <w:szCs w:val="22"/>
                        </w:rPr>
                        <w:t>o diversa espressa richiesta dell’istante</w:t>
                      </w:r>
                      <w:r w:rsidRPr="0054352A">
                        <w:rPr>
                          <w:rFonts w:ascii="Gill Sans MT" w:hAnsi="Gill Sans MT"/>
                          <w:sz w:val="22"/>
                          <w:szCs w:val="22"/>
                        </w:rPr>
                        <w:t>.</w:t>
                      </w:r>
                    </w:p>
                    <w:p w:rsidR="00B150F6" w:rsidRDefault="00B150F6" w:rsidP="003445A1">
                      <w:pPr>
                        <w:pStyle w:val="Corpodeltesto2"/>
                        <w:spacing w:line="360" w:lineRule="auto"/>
                        <w:ind w:left="360" w:right="68"/>
                        <w:rPr>
                          <w:rFonts w:ascii="Gill Sans MT" w:hAnsi="Gill Sans M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445A1" w:rsidRPr="00115DD6" w:rsidSect="00C938DD">
      <w:headerReference w:type="default" r:id="rId8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0F6" w:rsidRDefault="00B150F6">
      <w:r>
        <w:separator/>
      </w:r>
    </w:p>
  </w:endnote>
  <w:endnote w:type="continuationSeparator" w:id="0">
    <w:p w:rsidR="00B150F6" w:rsidRDefault="00B15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0F6" w:rsidRDefault="00B150F6">
      <w:r>
        <w:separator/>
      </w:r>
    </w:p>
  </w:footnote>
  <w:footnote w:type="continuationSeparator" w:id="0">
    <w:p w:rsidR="00B150F6" w:rsidRDefault="00B150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0F6" w:rsidRPr="00325C2E" w:rsidRDefault="00B150F6" w:rsidP="003D3660">
    <w:pPr>
      <w:pStyle w:val="Intestazione"/>
      <w:jc w:val="center"/>
      <w:rPr>
        <w:rFonts w:ascii="Gill Sans MT" w:hAnsi="Gill Sans MT"/>
        <w:sz w:val="20"/>
        <w:szCs w:val="20"/>
      </w:rPr>
    </w:pPr>
    <w:r w:rsidRPr="00325C2E">
      <w:rPr>
        <w:rFonts w:ascii="Gill Sans MT" w:hAnsi="Gill Sans MT"/>
        <w:sz w:val="20"/>
        <w:szCs w:val="20"/>
      </w:rPr>
      <w:t>FAC SIMILE –</w:t>
    </w:r>
    <w:r w:rsidR="00437DF7" w:rsidRPr="00325C2E">
      <w:rPr>
        <w:rFonts w:ascii="Gill Sans MT" w:hAnsi="Gill Sans MT"/>
        <w:sz w:val="20"/>
        <w:szCs w:val="20"/>
      </w:rPr>
      <w:t xml:space="preserve"> SERVIZIO DI EDUCAZIONE AMBIENTALE</w:t>
    </w:r>
    <w:r w:rsidRPr="00325C2E">
      <w:rPr>
        <w:rFonts w:ascii="Gill Sans MT" w:hAnsi="Gill Sans MT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D23A6"/>
    <w:multiLevelType w:val="hybridMultilevel"/>
    <w:tmpl w:val="A83EF4A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A6CC6"/>
    <w:multiLevelType w:val="singleLevel"/>
    <w:tmpl w:val="55CE5760"/>
    <w:lvl w:ilvl="0">
      <w:start w:val="2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7C34EF8"/>
    <w:multiLevelType w:val="singleLevel"/>
    <w:tmpl w:val="9738C2B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3" w15:restartNumberingAfterBreak="0">
    <w:nsid w:val="49475C3E"/>
    <w:multiLevelType w:val="singleLevel"/>
    <w:tmpl w:val="F2B84340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4" w15:restartNumberingAfterBreak="0">
    <w:nsid w:val="49E34536"/>
    <w:multiLevelType w:val="hybridMultilevel"/>
    <w:tmpl w:val="A87AFDF8"/>
    <w:lvl w:ilvl="0" w:tplc="E65CD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1E387C"/>
    <w:multiLevelType w:val="hybridMultilevel"/>
    <w:tmpl w:val="A3CC6DEA"/>
    <w:lvl w:ilvl="0" w:tplc="1D2C7B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ill Sans MT" w:eastAsia="Arial Unicode MS" w:hAnsi="Gill Sans MT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187528"/>
    <w:multiLevelType w:val="singleLevel"/>
    <w:tmpl w:val="C7F0FCA4"/>
    <w:lvl w:ilvl="0">
      <w:start w:val="5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7" w15:restartNumberingAfterBreak="0">
    <w:nsid w:val="6740448C"/>
    <w:multiLevelType w:val="hybridMultilevel"/>
    <w:tmpl w:val="C9A43D82"/>
    <w:lvl w:ilvl="0" w:tplc="4C06DF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02C254B"/>
    <w:multiLevelType w:val="hybridMultilevel"/>
    <w:tmpl w:val="B106E3B6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13137FF"/>
    <w:multiLevelType w:val="hybridMultilevel"/>
    <w:tmpl w:val="DF5C707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AC65F05"/>
    <w:multiLevelType w:val="hybridMultilevel"/>
    <w:tmpl w:val="F260E5B0"/>
    <w:lvl w:ilvl="0" w:tplc="AC7EED5E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5">
    <w:abstractNumId w:val="1"/>
  </w:num>
  <w:num w:numId="6">
    <w:abstractNumId w:val="1"/>
    <w:lvlOverride w:ilvl="0">
      <w:lvl w:ilvl="0">
        <w:start w:val="24"/>
        <w:numFmt w:val="decimal"/>
        <w:lvlText w:val="%1.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7">
    <w:abstractNumId w:val="0"/>
  </w:num>
  <w:num w:numId="8">
    <w:abstractNumId w:val="9"/>
  </w:num>
  <w:num w:numId="9">
    <w:abstractNumId w:val="5"/>
  </w:num>
  <w:num w:numId="10">
    <w:abstractNumId w:val="3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77A"/>
    <w:rsid w:val="000321F9"/>
    <w:rsid w:val="000A0B81"/>
    <w:rsid w:val="000A52A3"/>
    <w:rsid w:val="000B3F33"/>
    <w:rsid w:val="000C4521"/>
    <w:rsid w:val="000F003C"/>
    <w:rsid w:val="000F766A"/>
    <w:rsid w:val="0010092A"/>
    <w:rsid w:val="00105648"/>
    <w:rsid w:val="00107B92"/>
    <w:rsid w:val="00114A3C"/>
    <w:rsid w:val="00115DD6"/>
    <w:rsid w:val="00124D4D"/>
    <w:rsid w:val="00131C43"/>
    <w:rsid w:val="00143EC9"/>
    <w:rsid w:val="001538C4"/>
    <w:rsid w:val="00164F6C"/>
    <w:rsid w:val="0018757C"/>
    <w:rsid w:val="001A506E"/>
    <w:rsid w:val="001B74BF"/>
    <w:rsid w:val="001D6DF0"/>
    <w:rsid w:val="001F1657"/>
    <w:rsid w:val="001F2A13"/>
    <w:rsid w:val="001F338A"/>
    <w:rsid w:val="001F4DEC"/>
    <w:rsid w:val="001F5C44"/>
    <w:rsid w:val="00224F68"/>
    <w:rsid w:val="002269F8"/>
    <w:rsid w:val="00244B65"/>
    <w:rsid w:val="002500AA"/>
    <w:rsid w:val="00250AC5"/>
    <w:rsid w:val="0028085C"/>
    <w:rsid w:val="00285836"/>
    <w:rsid w:val="002922C9"/>
    <w:rsid w:val="00294D1A"/>
    <w:rsid w:val="002956C6"/>
    <w:rsid w:val="002A4643"/>
    <w:rsid w:val="002C54FB"/>
    <w:rsid w:val="002F5333"/>
    <w:rsid w:val="00307BD7"/>
    <w:rsid w:val="00311F5E"/>
    <w:rsid w:val="0031410B"/>
    <w:rsid w:val="003228CB"/>
    <w:rsid w:val="00325C2E"/>
    <w:rsid w:val="00330CB7"/>
    <w:rsid w:val="00336CF2"/>
    <w:rsid w:val="003445A1"/>
    <w:rsid w:val="003448E7"/>
    <w:rsid w:val="003562BB"/>
    <w:rsid w:val="00363627"/>
    <w:rsid w:val="003730EF"/>
    <w:rsid w:val="00374EF7"/>
    <w:rsid w:val="0038186B"/>
    <w:rsid w:val="003A4AE3"/>
    <w:rsid w:val="003A59C9"/>
    <w:rsid w:val="003B2680"/>
    <w:rsid w:val="003B46B9"/>
    <w:rsid w:val="003B4B60"/>
    <w:rsid w:val="003B62A6"/>
    <w:rsid w:val="003C1B0F"/>
    <w:rsid w:val="003D3660"/>
    <w:rsid w:val="003F06E4"/>
    <w:rsid w:val="003F24C0"/>
    <w:rsid w:val="00415093"/>
    <w:rsid w:val="00432B79"/>
    <w:rsid w:val="00437DF7"/>
    <w:rsid w:val="004466F1"/>
    <w:rsid w:val="00447A8C"/>
    <w:rsid w:val="00453104"/>
    <w:rsid w:val="0045498B"/>
    <w:rsid w:val="00465222"/>
    <w:rsid w:val="00475F5B"/>
    <w:rsid w:val="00477AB0"/>
    <w:rsid w:val="00482E93"/>
    <w:rsid w:val="004866B1"/>
    <w:rsid w:val="0049182C"/>
    <w:rsid w:val="004A0BE4"/>
    <w:rsid w:val="004A185C"/>
    <w:rsid w:val="004A4087"/>
    <w:rsid w:val="004B18D1"/>
    <w:rsid w:val="004B1DFB"/>
    <w:rsid w:val="004B7C75"/>
    <w:rsid w:val="004C00FB"/>
    <w:rsid w:val="004E1167"/>
    <w:rsid w:val="004E2362"/>
    <w:rsid w:val="004E2717"/>
    <w:rsid w:val="00503845"/>
    <w:rsid w:val="00506FAD"/>
    <w:rsid w:val="005149D0"/>
    <w:rsid w:val="0052065D"/>
    <w:rsid w:val="0054352A"/>
    <w:rsid w:val="00545C18"/>
    <w:rsid w:val="005468B6"/>
    <w:rsid w:val="00557CAF"/>
    <w:rsid w:val="005603D2"/>
    <w:rsid w:val="00561441"/>
    <w:rsid w:val="0056573F"/>
    <w:rsid w:val="00570006"/>
    <w:rsid w:val="005730D5"/>
    <w:rsid w:val="00574CB9"/>
    <w:rsid w:val="005845F1"/>
    <w:rsid w:val="00584939"/>
    <w:rsid w:val="00586948"/>
    <w:rsid w:val="005A467A"/>
    <w:rsid w:val="005A7892"/>
    <w:rsid w:val="005B0A0E"/>
    <w:rsid w:val="005B1C72"/>
    <w:rsid w:val="005C7207"/>
    <w:rsid w:val="005E5F60"/>
    <w:rsid w:val="005F7F5A"/>
    <w:rsid w:val="00602EFE"/>
    <w:rsid w:val="006036CC"/>
    <w:rsid w:val="006060B6"/>
    <w:rsid w:val="00607BB0"/>
    <w:rsid w:val="006131D3"/>
    <w:rsid w:val="00625EB8"/>
    <w:rsid w:val="006266AB"/>
    <w:rsid w:val="00627141"/>
    <w:rsid w:val="006423D7"/>
    <w:rsid w:val="00673410"/>
    <w:rsid w:val="006849B0"/>
    <w:rsid w:val="00695076"/>
    <w:rsid w:val="006B05C5"/>
    <w:rsid w:val="006B0DD6"/>
    <w:rsid w:val="006C01DF"/>
    <w:rsid w:val="006C2A81"/>
    <w:rsid w:val="006D1F76"/>
    <w:rsid w:val="006D406D"/>
    <w:rsid w:val="006D5BC8"/>
    <w:rsid w:val="006F1050"/>
    <w:rsid w:val="006F60EA"/>
    <w:rsid w:val="006F6E29"/>
    <w:rsid w:val="0070101A"/>
    <w:rsid w:val="00710338"/>
    <w:rsid w:val="00714C97"/>
    <w:rsid w:val="00725AF3"/>
    <w:rsid w:val="007327FF"/>
    <w:rsid w:val="00736172"/>
    <w:rsid w:val="00743B06"/>
    <w:rsid w:val="007732C5"/>
    <w:rsid w:val="007837E7"/>
    <w:rsid w:val="00783ABA"/>
    <w:rsid w:val="007A2FD9"/>
    <w:rsid w:val="007D333B"/>
    <w:rsid w:val="007D4D6D"/>
    <w:rsid w:val="007F5903"/>
    <w:rsid w:val="007F673A"/>
    <w:rsid w:val="007F6C5B"/>
    <w:rsid w:val="008063EF"/>
    <w:rsid w:val="00811293"/>
    <w:rsid w:val="00813EED"/>
    <w:rsid w:val="00820D82"/>
    <w:rsid w:val="00821B39"/>
    <w:rsid w:val="00824113"/>
    <w:rsid w:val="008263CC"/>
    <w:rsid w:val="00830B24"/>
    <w:rsid w:val="008638AB"/>
    <w:rsid w:val="008655AA"/>
    <w:rsid w:val="00886622"/>
    <w:rsid w:val="00895D82"/>
    <w:rsid w:val="00896F1A"/>
    <w:rsid w:val="008C29C5"/>
    <w:rsid w:val="008C4E10"/>
    <w:rsid w:val="008E7324"/>
    <w:rsid w:val="008F230E"/>
    <w:rsid w:val="00907DA4"/>
    <w:rsid w:val="00910E71"/>
    <w:rsid w:val="00923238"/>
    <w:rsid w:val="0095280D"/>
    <w:rsid w:val="009542EB"/>
    <w:rsid w:val="00965AE4"/>
    <w:rsid w:val="009660FE"/>
    <w:rsid w:val="00970BD3"/>
    <w:rsid w:val="0097154B"/>
    <w:rsid w:val="009A01F5"/>
    <w:rsid w:val="009A54DF"/>
    <w:rsid w:val="009C3437"/>
    <w:rsid w:val="009C4B02"/>
    <w:rsid w:val="009F282E"/>
    <w:rsid w:val="009F6473"/>
    <w:rsid w:val="00A07B88"/>
    <w:rsid w:val="00A11C07"/>
    <w:rsid w:val="00A348E1"/>
    <w:rsid w:val="00A47524"/>
    <w:rsid w:val="00A56530"/>
    <w:rsid w:val="00A57E3F"/>
    <w:rsid w:val="00A61394"/>
    <w:rsid w:val="00A7314A"/>
    <w:rsid w:val="00A7335A"/>
    <w:rsid w:val="00A76890"/>
    <w:rsid w:val="00AA11CD"/>
    <w:rsid w:val="00AA671C"/>
    <w:rsid w:val="00AA7554"/>
    <w:rsid w:val="00AB3233"/>
    <w:rsid w:val="00AC75FB"/>
    <w:rsid w:val="00AE2EAF"/>
    <w:rsid w:val="00AE507D"/>
    <w:rsid w:val="00AE5DB8"/>
    <w:rsid w:val="00B03A89"/>
    <w:rsid w:val="00B10B33"/>
    <w:rsid w:val="00B150F6"/>
    <w:rsid w:val="00B16EBB"/>
    <w:rsid w:val="00B348F5"/>
    <w:rsid w:val="00B465C1"/>
    <w:rsid w:val="00B52E5D"/>
    <w:rsid w:val="00B53601"/>
    <w:rsid w:val="00B65DDD"/>
    <w:rsid w:val="00B72F0B"/>
    <w:rsid w:val="00B731B6"/>
    <w:rsid w:val="00B73EF5"/>
    <w:rsid w:val="00B77C69"/>
    <w:rsid w:val="00B856DC"/>
    <w:rsid w:val="00B85E1B"/>
    <w:rsid w:val="00B972F6"/>
    <w:rsid w:val="00BA369D"/>
    <w:rsid w:val="00BA577B"/>
    <w:rsid w:val="00BC3E70"/>
    <w:rsid w:val="00BC5F40"/>
    <w:rsid w:val="00BC61E2"/>
    <w:rsid w:val="00C12B32"/>
    <w:rsid w:val="00C22784"/>
    <w:rsid w:val="00C32053"/>
    <w:rsid w:val="00C3577A"/>
    <w:rsid w:val="00C35D22"/>
    <w:rsid w:val="00C44693"/>
    <w:rsid w:val="00C46198"/>
    <w:rsid w:val="00C47852"/>
    <w:rsid w:val="00C51D1E"/>
    <w:rsid w:val="00C55B97"/>
    <w:rsid w:val="00C57664"/>
    <w:rsid w:val="00C63776"/>
    <w:rsid w:val="00C938DD"/>
    <w:rsid w:val="00C96A8C"/>
    <w:rsid w:val="00CA24D5"/>
    <w:rsid w:val="00CA585E"/>
    <w:rsid w:val="00CA5E93"/>
    <w:rsid w:val="00CB16B6"/>
    <w:rsid w:val="00CB2CB3"/>
    <w:rsid w:val="00CC234C"/>
    <w:rsid w:val="00CC7D3A"/>
    <w:rsid w:val="00CE5305"/>
    <w:rsid w:val="00CF1E97"/>
    <w:rsid w:val="00CF360D"/>
    <w:rsid w:val="00CF4191"/>
    <w:rsid w:val="00CF6204"/>
    <w:rsid w:val="00D01547"/>
    <w:rsid w:val="00D16A2B"/>
    <w:rsid w:val="00D17949"/>
    <w:rsid w:val="00D23FE0"/>
    <w:rsid w:val="00D25EFB"/>
    <w:rsid w:val="00D559B8"/>
    <w:rsid w:val="00D70683"/>
    <w:rsid w:val="00D76904"/>
    <w:rsid w:val="00D82B3B"/>
    <w:rsid w:val="00D90747"/>
    <w:rsid w:val="00DA2844"/>
    <w:rsid w:val="00DB0637"/>
    <w:rsid w:val="00DC083D"/>
    <w:rsid w:val="00DC49C7"/>
    <w:rsid w:val="00DD1C8C"/>
    <w:rsid w:val="00DD7F00"/>
    <w:rsid w:val="00DE1FB6"/>
    <w:rsid w:val="00DF57F4"/>
    <w:rsid w:val="00E0250C"/>
    <w:rsid w:val="00E1070F"/>
    <w:rsid w:val="00E409FD"/>
    <w:rsid w:val="00E532B7"/>
    <w:rsid w:val="00E54831"/>
    <w:rsid w:val="00E60165"/>
    <w:rsid w:val="00E6607F"/>
    <w:rsid w:val="00E70ADD"/>
    <w:rsid w:val="00E734EC"/>
    <w:rsid w:val="00E90D9A"/>
    <w:rsid w:val="00E954C4"/>
    <w:rsid w:val="00EA7843"/>
    <w:rsid w:val="00ED74E9"/>
    <w:rsid w:val="00EE0672"/>
    <w:rsid w:val="00EE0E82"/>
    <w:rsid w:val="00F27387"/>
    <w:rsid w:val="00F32A85"/>
    <w:rsid w:val="00F337FC"/>
    <w:rsid w:val="00F36FE1"/>
    <w:rsid w:val="00F42130"/>
    <w:rsid w:val="00F43D0B"/>
    <w:rsid w:val="00F47BB2"/>
    <w:rsid w:val="00F6431F"/>
    <w:rsid w:val="00F72307"/>
    <w:rsid w:val="00F728BC"/>
    <w:rsid w:val="00F8614B"/>
    <w:rsid w:val="00F92D31"/>
    <w:rsid w:val="00FA4799"/>
    <w:rsid w:val="00FA6A3D"/>
    <w:rsid w:val="00FC7CA0"/>
    <w:rsid w:val="00FD36DC"/>
    <w:rsid w:val="00FE42D5"/>
    <w:rsid w:val="00FE6ECB"/>
    <w:rsid w:val="00FF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3793"/>
    <o:shapelayout v:ext="edit">
      <o:idmap v:ext="edit" data="1"/>
    </o:shapelayout>
  </w:shapeDefaults>
  <w:decimalSymbol w:val=","/>
  <w:listSeparator w:val=";"/>
  <w15:docId w15:val="{26542892-F662-48BD-945C-19CAB5EAE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7314A"/>
    <w:pPr>
      <w:widowControl w:val="0"/>
      <w:suppressAutoHyphens/>
    </w:pPr>
    <w:rPr>
      <w:rFonts w:eastAsia="Arial Unicode MS" w:cs="Tahoma"/>
      <w:kern w:val="1"/>
      <w:sz w:val="24"/>
      <w:szCs w:val="24"/>
    </w:rPr>
  </w:style>
  <w:style w:type="paragraph" w:styleId="Titolo1">
    <w:name w:val="heading 1"/>
    <w:basedOn w:val="Normale"/>
    <w:next w:val="Normale"/>
    <w:qFormat/>
    <w:rsid w:val="00A7314A"/>
    <w:pPr>
      <w:keepNext/>
      <w:spacing w:line="24" w:lineRule="atLeast"/>
      <w:outlineLvl w:val="0"/>
    </w:pPr>
    <w:rPr>
      <w:rFonts w:ascii="Gill Sans MT" w:hAnsi="Gill Sans MT"/>
      <w:b/>
      <w:bCs/>
      <w:sz w:val="22"/>
      <w:szCs w:val="20"/>
    </w:rPr>
  </w:style>
  <w:style w:type="paragraph" w:styleId="Titolo5">
    <w:name w:val="heading 5"/>
    <w:basedOn w:val="Normale"/>
    <w:next w:val="Normale"/>
    <w:qFormat/>
    <w:rsid w:val="009F28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CF6204"/>
    <w:pPr>
      <w:keepNext/>
      <w:widowControl/>
      <w:suppressAutoHyphens w:val="0"/>
      <w:outlineLvl w:val="5"/>
    </w:pPr>
    <w:rPr>
      <w:rFonts w:eastAsia="Times New Roman" w:cs="Times New Roman"/>
      <w:b/>
      <w:kern w:val="0"/>
    </w:rPr>
  </w:style>
  <w:style w:type="paragraph" w:styleId="Titolo8">
    <w:name w:val="heading 8"/>
    <w:basedOn w:val="Normale"/>
    <w:next w:val="Normale"/>
    <w:qFormat/>
    <w:rsid w:val="00CF6204"/>
    <w:pPr>
      <w:keepNext/>
      <w:widowControl/>
      <w:suppressAutoHyphens w:val="0"/>
      <w:spacing w:line="360" w:lineRule="auto"/>
      <w:jc w:val="center"/>
      <w:outlineLvl w:val="7"/>
    </w:pPr>
    <w:rPr>
      <w:rFonts w:ascii="Gill Sans MT" w:eastAsia="Times New Roman" w:hAnsi="Gill Sans MT" w:cs="Times New Roman"/>
      <w:b/>
      <w:bCs/>
      <w:kern w:val="0"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B323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B3233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A47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utotabella">
    <w:name w:val="Contenuto tabella"/>
    <w:basedOn w:val="Normale"/>
    <w:rsid w:val="00A7314A"/>
    <w:pPr>
      <w:suppressLineNumbers/>
    </w:pPr>
  </w:style>
  <w:style w:type="character" w:styleId="Collegamentoipertestuale">
    <w:name w:val="Hyperlink"/>
    <w:basedOn w:val="Carpredefinitoparagrafo"/>
    <w:rsid w:val="00C32053"/>
    <w:rPr>
      <w:color w:val="0000FF"/>
      <w:u w:val="single"/>
    </w:rPr>
  </w:style>
  <w:style w:type="character" w:styleId="Enfasigrassetto">
    <w:name w:val="Strong"/>
    <w:basedOn w:val="Carpredefinitoparagrafo"/>
    <w:qFormat/>
    <w:rsid w:val="00C3577A"/>
    <w:rPr>
      <w:b/>
      <w:bCs/>
    </w:rPr>
  </w:style>
  <w:style w:type="paragraph" w:styleId="Rientrocorpodeltesto">
    <w:name w:val="Body Text Indent"/>
    <w:basedOn w:val="Normale"/>
    <w:rsid w:val="003445A1"/>
    <w:pPr>
      <w:widowControl/>
      <w:suppressAutoHyphens w:val="0"/>
      <w:autoSpaceDE w:val="0"/>
      <w:autoSpaceDN w:val="0"/>
      <w:adjustRightInd w:val="0"/>
      <w:spacing w:line="360" w:lineRule="auto"/>
      <w:ind w:left="360"/>
    </w:pPr>
    <w:rPr>
      <w:rFonts w:ascii="Gill Sans MT" w:eastAsia="Times New Roman" w:hAnsi="Gill Sans MT" w:cs="Times New Roman"/>
      <w:kern w:val="0"/>
    </w:rPr>
  </w:style>
  <w:style w:type="paragraph" w:styleId="Corpodeltesto2">
    <w:name w:val="Body Text 2"/>
    <w:basedOn w:val="Normale"/>
    <w:rsid w:val="003445A1"/>
    <w:pPr>
      <w:widowControl/>
      <w:suppressAutoHyphens w:val="0"/>
      <w:spacing w:line="320" w:lineRule="atLeast"/>
      <w:ind w:right="284"/>
      <w:jc w:val="both"/>
    </w:pPr>
    <w:rPr>
      <w:rFonts w:eastAsia="Times New Roman" w:cs="Times New Roman"/>
      <w:kern w:val="0"/>
      <w:szCs w:val="20"/>
    </w:rPr>
  </w:style>
  <w:style w:type="paragraph" w:styleId="Testofumetto">
    <w:name w:val="Balloon Text"/>
    <w:basedOn w:val="Normale"/>
    <w:semiHidden/>
    <w:rsid w:val="00965AE4"/>
    <w:rPr>
      <w:rFonts w:ascii="Tahoma" w:hAnsi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65DDD"/>
    <w:pPr>
      <w:widowControl/>
      <w:suppressAutoHyphens w:val="0"/>
      <w:ind w:left="720"/>
      <w:contextualSpacing/>
    </w:pPr>
    <w:rPr>
      <w:rFonts w:eastAsia="Times New Roman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co.purin\Dati%20applicazioni\Microsoft\Templates\contarina_lettera_201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566F75-D379-4C28-8CC7-D96378E54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contarina_lettera_2011</Template>
  <TotalTime>20</TotalTime>
  <Pages>4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Fontane di Villorba, 16 giugno 2008</vt:lpstr>
    </vt:vector>
  </TitlesOfParts>
  <Company>Consorzio Intercomunale Priula</Company>
  <LinksUpToDate>false</LinksUpToDate>
  <CharactersWithSpaces>6258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Fontane di Villorba, 16 giugno 2008</dc:title>
  <dc:creator>marco.purin</dc:creator>
  <cp:lastModifiedBy>Marco Purin</cp:lastModifiedBy>
  <cp:revision>8</cp:revision>
  <cp:lastPrinted>2015-02-02T13:43:00Z</cp:lastPrinted>
  <dcterms:created xsi:type="dcterms:W3CDTF">2016-06-28T11:02:00Z</dcterms:created>
  <dcterms:modified xsi:type="dcterms:W3CDTF">2017-08-08T09:17:00Z</dcterms:modified>
</cp:coreProperties>
</file>